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08DA" w14:textId="77777777" w:rsidR="00BD0CD4" w:rsidRDefault="00BD0CD4" w:rsidP="009B6760">
      <w:pPr>
        <w:pStyle w:val="NCHHeading"/>
        <w:spacing w:before="0" w:beforeAutospacing="0"/>
        <w:rPr>
          <w:szCs w:val="20"/>
          <w:lang w:val="en-US" w:eastAsia="en-US"/>
        </w:rPr>
      </w:pPr>
    </w:p>
    <w:p w14:paraId="75388FA6" w14:textId="77777777" w:rsidR="005C6408" w:rsidRPr="00EE6392" w:rsidRDefault="00BD76CF" w:rsidP="009B6760">
      <w:pPr>
        <w:pStyle w:val="NCHHeading"/>
        <w:spacing w:before="0" w:beforeAutospacing="0"/>
        <w:rPr>
          <w:szCs w:val="20"/>
        </w:rPr>
      </w:pPr>
      <w:r>
        <w:rPr>
          <w:szCs w:val="20"/>
          <w:lang w:val="en-US" w:eastAsia="en-US"/>
        </w:rPr>
        <w:t>Exit Interview Form</w:t>
      </w:r>
    </w:p>
    <w:p w14:paraId="15EBC845" w14:textId="77777777" w:rsidR="009B6760" w:rsidRPr="00EE6392" w:rsidRDefault="009B6760" w:rsidP="009B6760">
      <w:pPr>
        <w:pStyle w:val="NCHHeading"/>
        <w:spacing w:before="0" w:beforeAutospacing="0"/>
        <w:rPr>
          <w:szCs w:val="20"/>
        </w:rPr>
      </w:pPr>
      <w:r w:rsidRPr="00EE6392">
        <w:rPr>
          <w:szCs w:val="20"/>
        </w:rPr>
        <w:t>_____________________</w:t>
      </w:r>
      <w:r w:rsidR="00EE6392" w:rsidRPr="00EE6392">
        <w:rPr>
          <w:szCs w:val="20"/>
        </w:rPr>
        <w:t>____________________</w:t>
      </w:r>
    </w:p>
    <w:p w14:paraId="116EC760" w14:textId="77777777" w:rsidR="009B6760" w:rsidRPr="006E5B3D" w:rsidRDefault="00360ACD" w:rsidP="006E5B3D">
      <w:pPr>
        <w:pStyle w:val="Heading1"/>
        <w:rPr>
          <w:szCs w:val="20"/>
        </w:rPr>
      </w:pPr>
      <w:r w:rsidRPr="006E5B3D">
        <w:rPr>
          <w:szCs w:val="20"/>
        </w:rPr>
        <w:t>PERSONAL INFORMATION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1276"/>
        <w:gridCol w:w="2551"/>
      </w:tblGrid>
      <w:tr w:rsidR="00360ACD" w:rsidRPr="00360ACD" w14:paraId="6CBB589D" w14:textId="77777777" w:rsidTr="003A4109">
        <w:tc>
          <w:tcPr>
            <w:tcW w:w="9639" w:type="dxa"/>
            <w:gridSpan w:val="4"/>
            <w:shd w:val="clear" w:color="auto" w:fill="EAF1DD" w:themeFill="accent3" w:themeFillTint="33"/>
          </w:tcPr>
          <w:p w14:paraId="61E36C37" w14:textId="77970DB9" w:rsidR="00360ACD" w:rsidRPr="00796731" w:rsidRDefault="00360ACD" w:rsidP="003438E5">
            <w:pPr>
              <w:rPr>
                <w:i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>Section 1: Student information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60ACD" w:rsidRPr="00360ACD" w14:paraId="1081BB6C" w14:textId="77777777" w:rsidTr="006E5B3D">
        <w:tc>
          <w:tcPr>
            <w:tcW w:w="2977" w:type="dxa"/>
          </w:tcPr>
          <w:p w14:paraId="6A4368AF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Student ID number</w:t>
            </w:r>
          </w:p>
        </w:tc>
        <w:tc>
          <w:tcPr>
            <w:tcW w:w="6662" w:type="dxa"/>
            <w:gridSpan w:val="3"/>
          </w:tcPr>
          <w:p w14:paraId="3713DFE9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  <w:tr w:rsidR="00360ACD" w:rsidRPr="00360ACD" w14:paraId="4965E2C9" w14:textId="77777777" w:rsidTr="006E5B3D">
        <w:tc>
          <w:tcPr>
            <w:tcW w:w="2977" w:type="dxa"/>
          </w:tcPr>
          <w:p w14:paraId="5BFFE68A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First and middle names</w:t>
            </w:r>
          </w:p>
          <w:p w14:paraId="033C20D7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  <w:tc>
          <w:tcPr>
            <w:tcW w:w="2835" w:type="dxa"/>
          </w:tcPr>
          <w:p w14:paraId="34C49061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</w:tcPr>
          <w:p w14:paraId="73E39C86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Surname</w:t>
            </w:r>
          </w:p>
        </w:tc>
        <w:tc>
          <w:tcPr>
            <w:tcW w:w="2551" w:type="dxa"/>
          </w:tcPr>
          <w:p w14:paraId="7DF8B5DD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  <w:tr w:rsidR="00360ACD" w:rsidRPr="00360ACD" w14:paraId="6B2F73DA" w14:textId="77777777" w:rsidTr="006E5B3D">
        <w:tc>
          <w:tcPr>
            <w:tcW w:w="2977" w:type="dxa"/>
          </w:tcPr>
          <w:p w14:paraId="64BA0A77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NCH email address</w:t>
            </w:r>
          </w:p>
        </w:tc>
        <w:tc>
          <w:tcPr>
            <w:tcW w:w="6662" w:type="dxa"/>
            <w:gridSpan w:val="3"/>
          </w:tcPr>
          <w:p w14:paraId="50306214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</w:tbl>
    <w:p w14:paraId="167C6331" w14:textId="77777777" w:rsidR="00360ACD" w:rsidRPr="006E5B3D" w:rsidRDefault="00360ACD" w:rsidP="006E5B3D">
      <w:pPr>
        <w:rPr>
          <w:szCs w:val="20"/>
        </w:rPr>
      </w:pPr>
    </w:p>
    <w:p w14:paraId="3CF5FEFB" w14:textId="77777777" w:rsidR="00360ACD" w:rsidRPr="006E5B3D" w:rsidRDefault="00360ACD" w:rsidP="006E5B3D">
      <w:pPr>
        <w:pStyle w:val="Heading1"/>
        <w:rPr>
          <w:szCs w:val="20"/>
        </w:rPr>
      </w:pPr>
      <w:r w:rsidRPr="006E5B3D">
        <w:rPr>
          <w:szCs w:val="20"/>
        </w:rPr>
        <w:t>PROGRAMME INFORMATION</w:t>
      </w:r>
    </w:p>
    <w:tbl>
      <w:tblPr>
        <w:tblStyle w:val="TableGrid2"/>
        <w:tblW w:w="9639" w:type="dxa"/>
        <w:tblInd w:w="108" w:type="dxa"/>
        <w:tblLook w:val="04A0" w:firstRow="1" w:lastRow="0" w:firstColumn="1" w:lastColumn="0" w:noHBand="0" w:noVBand="1"/>
      </w:tblPr>
      <w:tblGrid>
        <w:gridCol w:w="2719"/>
        <w:gridCol w:w="1987"/>
        <w:gridCol w:w="1637"/>
        <w:gridCol w:w="3296"/>
      </w:tblGrid>
      <w:tr w:rsidR="00360ACD" w:rsidRPr="00BD76CF" w14:paraId="74898E6E" w14:textId="77777777" w:rsidTr="003A4109">
        <w:tc>
          <w:tcPr>
            <w:tcW w:w="9639" w:type="dxa"/>
            <w:gridSpan w:val="4"/>
            <w:shd w:val="clear" w:color="auto" w:fill="EAF1DD" w:themeFill="accent3" w:themeFillTint="33"/>
          </w:tcPr>
          <w:p w14:paraId="4443B528" w14:textId="6460FB56" w:rsidR="00360ACD" w:rsidRPr="006E5B3D" w:rsidRDefault="00360ACD" w:rsidP="003438E5">
            <w:pPr>
              <w:rPr>
                <w:b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>Section 2: Programme information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60ACD" w:rsidRPr="00BD76CF" w14:paraId="1876B4DB" w14:textId="77777777" w:rsidTr="006E5B3D">
        <w:tc>
          <w:tcPr>
            <w:tcW w:w="2719" w:type="dxa"/>
          </w:tcPr>
          <w:p w14:paraId="5C29F610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Faculty (major/degree)</w:t>
            </w:r>
          </w:p>
        </w:tc>
        <w:tc>
          <w:tcPr>
            <w:tcW w:w="6920" w:type="dxa"/>
            <w:gridSpan w:val="3"/>
          </w:tcPr>
          <w:p w14:paraId="50D1B76D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[</w:t>
            </w:r>
            <w:r w:rsidRPr="00BD76CF">
              <w:rPr>
                <w:i/>
                <w:sz w:val="20"/>
                <w:szCs w:val="20"/>
                <w:lang w:eastAsia="en-GB"/>
              </w:rPr>
              <w:t>e.g. History</w:t>
            </w:r>
            <w:r w:rsidRPr="00BD76CF">
              <w:rPr>
                <w:sz w:val="20"/>
                <w:szCs w:val="20"/>
                <w:lang w:eastAsia="en-GB"/>
              </w:rPr>
              <w:t>]</w:t>
            </w:r>
          </w:p>
        </w:tc>
      </w:tr>
      <w:tr w:rsidR="00360ACD" w:rsidRPr="00BD76CF" w14:paraId="0A659BFA" w14:textId="77777777" w:rsidTr="006E5B3D">
        <w:tc>
          <w:tcPr>
            <w:tcW w:w="2719" w:type="dxa"/>
          </w:tcPr>
          <w:p w14:paraId="1D04EA63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Programme of study</w:t>
            </w:r>
          </w:p>
        </w:tc>
        <w:tc>
          <w:tcPr>
            <w:tcW w:w="6920" w:type="dxa"/>
            <w:gridSpan w:val="3"/>
          </w:tcPr>
          <w:p w14:paraId="60A08D9D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[</w:t>
            </w:r>
            <w:r w:rsidRPr="00BD76CF">
              <w:rPr>
                <w:i/>
                <w:sz w:val="20"/>
                <w:szCs w:val="20"/>
                <w:lang w:eastAsia="en-GB"/>
              </w:rPr>
              <w:t>e.g. BA Philosophy with Law</w:t>
            </w:r>
            <w:r w:rsidRPr="00BD76CF">
              <w:rPr>
                <w:sz w:val="20"/>
                <w:szCs w:val="20"/>
                <w:lang w:eastAsia="en-GB"/>
              </w:rPr>
              <w:t>]</w:t>
            </w:r>
          </w:p>
        </w:tc>
      </w:tr>
      <w:tr w:rsidR="00360ACD" w:rsidRPr="00BD76CF" w14:paraId="6A21A4A6" w14:textId="77777777" w:rsidTr="006E5B3D">
        <w:tc>
          <w:tcPr>
            <w:tcW w:w="2719" w:type="dxa"/>
          </w:tcPr>
          <w:p w14:paraId="771D746C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Programme start date</w:t>
            </w:r>
          </w:p>
        </w:tc>
        <w:tc>
          <w:tcPr>
            <w:tcW w:w="1987" w:type="dxa"/>
          </w:tcPr>
          <w:p w14:paraId="400852B0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</w:tcPr>
          <w:p w14:paraId="1A5902BB" w14:textId="77777777" w:rsidR="00360ACD" w:rsidRPr="00BD76CF" w:rsidRDefault="00360ACD" w:rsidP="006E5B3D">
            <w:pPr>
              <w:jc w:val="center"/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Level of study</w:t>
            </w:r>
          </w:p>
        </w:tc>
        <w:tc>
          <w:tcPr>
            <w:tcW w:w="3296" w:type="dxa"/>
          </w:tcPr>
          <w:p w14:paraId="63CA7CC6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27B663A6" w14:textId="77777777" w:rsidR="00360ACD" w:rsidRPr="006E5B3D" w:rsidRDefault="00360ACD" w:rsidP="006E5B3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333333"/>
        </w:rPr>
      </w:pPr>
    </w:p>
    <w:p w14:paraId="1B19AE00" w14:textId="77777777" w:rsidR="00BD76CF" w:rsidRPr="006E5B3D" w:rsidRDefault="00BD76CF" w:rsidP="006E5B3D">
      <w:pPr>
        <w:pStyle w:val="Heading1"/>
        <w:rPr>
          <w:szCs w:val="20"/>
        </w:rPr>
      </w:pPr>
      <w:r w:rsidRPr="006E5B3D">
        <w:rPr>
          <w:szCs w:val="20"/>
        </w:rPr>
        <w:t>WITHDRAWAL</w:t>
      </w:r>
    </w:p>
    <w:tbl>
      <w:tblPr>
        <w:tblStyle w:val="TableGrid3"/>
        <w:tblW w:w="9639" w:type="dxa"/>
        <w:tblInd w:w="108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BD76CF" w:rsidRPr="00BD76CF" w14:paraId="60D69484" w14:textId="77777777" w:rsidTr="003A4109">
        <w:tc>
          <w:tcPr>
            <w:tcW w:w="9639" w:type="dxa"/>
            <w:gridSpan w:val="2"/>
            <w:shd w:val="clear" w:color="auto" w:fill="EAF1DD" w:themeFill="accent3" w:themeFillTint="33"/>
          </w:tcPr>
          <w:p w14:paraId="4334EF8C" w14:textId="1178DA72" w:rsidR="00BD76CF" w:rsidRPr="006E5B3D" w:rsidRDefault="00BD76CF" w:rsidP="003438E5">
            <w:pPr>
              <w:pStyle w:val="Heading3"/>
              <w:outlineLvl w:val="2"/>
              <w:rPr>
                <w:sz w:val="20"/>
                <w:szCs w:val="20"/>
                <w:lang w:eastAsia="en-GB"/>
              </w:rPr>
            </w:pPr>
            <w:r w:rsidRPr="006E5B3D">
              <w:rPr>
                <w:color w:val="auto"/>
                <w:sz w:val="20"/>
                <w:szCs w:val="20"/>
                <w:lang w:eastAsia="en-GB"/>
              </w:rPr>
              <w:t>Section 3</w:t>
            </w:r>
            <w:r w:rsidR="00796731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76CF" w:rsidRPr="00BD76CF" w14:paraId="3D9B2630" w14:textId="77777777" w:rsidTr="006E5B3D">
        <w:tc>
          <w:tcPr>
            <w:tcW w:w="2693" w:type="dxa"/>
          </w:tcPr>
          <w:p w14:paraId="230C70CF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Reason for withdrawal</w:t>
            </w:r>
          </w:p>
        </w:tc>
        <w:tc>
          <w:tcPr>
            <w:tcW w:w="6946" w:type="dxa"/>
          </w:tcPr>
          <w:p w14:paraId="2F507B69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0414DE60" w14:textId="77777777" w:rsidR="00FE0066" w:rsidRPr="006E5B3D" w:rsidRDefault="00FE0066" w:rsidP="006E5B3D">
      <w:pPr>
        <w:pStyle w:val="Heading1"/>
        <w:rPr>
          <w:szCs w:val="20"/>
          <w:lang w:eastAsia="en-GB"/>
        </w:rPr>
      </w:pPr>
    </w:p>
    <w:tbl>
      <w:tblPr>
        <w:tblStyle w:val="TableGrid4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D76CF" w:rsidRPr="00BD76CF" w14:paraId="3849B130" w14:textId="77777777" w:rsidTr="003A4109">
        <w:tc>
          <w:tcPr>
            <w:tcW w:w="9639" w:type="dxa"/>
            <w:gridSpan w:val="2"/>
            <w:shd w:val="clear" w:color="auto" w:fill="EAF1DD" w:themeFill="accent3" w:themeFillTint="33"/>
          </w:tcPr>
          <w:p w14:paraId="2FA3C1AC" w14:textId="5312C0BC" w:rsidR="00BD76CF" w:rsidRPr="006E5B3D" w:rsidRDefault="006E5B3D" w:rsidP="003438E5">
            <w:pPr>
              <w:pStyle w:val="Heading3"/>
              <w:outlineLvl w:val="2"/>
              <w:rPr>
                <w:sz w:val="20"/>
                <w:szCs w:val="20"/>
                <w:lang w:eastAsia="en-GB"/>
              </w:rPr>
            </w:pPr>
            <w:r w:rsidRPr="006E5B3D">
              <w:rPr>
                <w:color w:val="auto"/>
                <w:sz w:val="20"/>
                <w:szCs w:val="20"/>
                <w:lang w:eastAsia="en-GB"/>
              </w:rPr>
              <w:t>Section 4</w:t>
            </w:r>
            <w:r w:rsidR="00BD76CF" w:rsidRPr="006E5B3D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76CF" w:rsidRPr="00BD76CF" w14:paraId="64A50572" w14:textId="77777777" w:rsidTr="00A326CD">
        <w:tc>
          <w:tcPr>
            <w:tcW w:w="4536" w:type="dxa"/>
          </w:tcPr>
          <w:p w14:paraId="7E1F3FC6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What have you most enjoyed about your programme?</w:t>
            </w:r>
          </w:p>
        </w:tc>
        <w:tc>
          <w:tcPr>
            <w:tcW w:w="5103" w:type="dxa"/>
          </w:tcPr>
          <w:p w14:paraId="0FDE77C2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3523AC88" w14:textId="77777777" w:rsidTr="00A326CD">
        <w:tc>
          <w:tcPr>
            <w:tcW w:w="4536" w:type="dxa"/>
          </w:tcPr>
          <w:p w14:paraId="29CEDA8E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Which part of the programme did you least enjoy?</w:t>
            </w:r>
          </w:p>
        </w:tc>
        <w:tc>
          <w:tcPr>
            <w:tcW w:w="5103" w:type="dxa"/>
          </w:tcPr>
          <w:p w14:paraId="7FA341E3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58576957" w14:textId="77777777" w:rsidTr="00A326CD">
        <w:tc>
          <w:tcPr>
            <w:tcW w:w="4536" w:type="dxa"/>
          </w:tcPr>
          <w:p w14:paraId="349EBC0B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How do you think the programme can be improved?</w:t>
            </w:r>
          </w:p>
        </w:tc>
        <w:tc>
          <w:tcPr>
            <w:tcW w:w="5103" w:type="dxa"/>
          </w:tcPr>
          <w:p w14:paraId="48A0B548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48409857" w14:textId="77777777" w:rsidTr="00A326CD">
        <w:tc>
          <w:tcPr>
            <w:tcW w:w="4536" w:type="dxa"/>
          </w:tcPr>
          <w:p w14:paraId="2C7114CF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Was the programme challenging?</w:t>
            </w:r>
          </w:p>
        </w:tc>
        <w:tc>
          <w:tcPr>
            <w:tcW w:w="5103" w:type="dxa"/>
          </w:tcPr>
          <w:p w14:paraId="093819C0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5D999E1B" w14:textId="77777777" w:rsidTr="00A326CD">
        <w:tc>
          <w:tcPr>
            <w:tcW w:w="4536" w:type="dxa"/>
          </w:tcPr>
          <w:p w14:paraId="71212748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 xml:space="preserve">Do you feel that you have been supported throughout your studies and the withdrawal process? Please provide </w:t>
            </w:r>
            <w:r w:rsidRPr="00BD76CF">
              <w:rPr>
                <w:sz w:val="20"/>
                <w:szCs w:val="20"/>
                <w:lang w:eastAsia="en-GB"/>
              </w:rPr>
              <w:lastRenderedPageBreak/>
              <w:t>examples.</w:t>
            </w:r>
          </w:p>
        </w:tc>
        <w:tc>
          <w:tcPr>
            <w:tcW w:w="5103" w:type="dxa"/>
          </w:tcPr>
          <w:p w14:paraId="1FECE1A8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31C360C3" w14:textId="77777777" w:rsidTr="00A326CD">
        <w:tc>
          <w:tcPr>
            <w:tcW w:w="4536" w:type="dxa"/>
          </w:tcPr>
          <w:p w14:paraId="695354DD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What have you enjoyed most about being a student at NCH?</w:t>
            </w:r>
          </w:p>
        </w:tc>
        <w:tc>
          <w:tcPr>
            <w:tcW w:w="5103" w:type="dxa"/>
          </w:tcPr>
          <w:p w14:paraId="3CEB8112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64FD0B2D" w14:textId="77777777" w:rsidTr="00A326CD">
        <w:tc>
          <w:tcPr>
            <w:tcW w:w="4536" w:type="dxa"/>
          </w:tcPr>
          <w:p w14:paraId="2F63EEC9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Do you have any further comments or suggestions regarding student life at NCH?</w:t>
            </w:r>
          </w:p>
        </w:tc>
        <w:tc>
          <w:tcPr>
            <w:tcW w:w="5103" w:type="dxa"/>
          </w:tcPr>
          <w:p w14:paraId="27CC559C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0E99D0F6" w14:textId="77777777" w:rsidTr="00A326CD">
        <w:tc>
          <w:tcPr>
            <w:tcW w:w="4536" w:type="dxa"/>
          </w:tcPr>
          <w:p w14:paraId="5AA29E74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What are your future plans?</w:t>
            </w:r>
          </w:p>
        </w:tc>
        <w:tc>
          <w:tcPr>
            <w:tcW w:w="5103" w:type="dxa"/>
          </w:tcPr>
          <w:p w14:paraId="2BA5B191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</w:tbl>
    <w:p w14:paraId="3DF21335" w14:textId="77777777" w:rsidR="00BD76CF" w:rsidRPr="006E5B3D" w:rsidRDefault="00BD76CF" w:rsidP="006E5B3D">
      <w:pPr>
        <w:rPr>
          <w:szCs w:val="20"/>
          <w:lang w:eastAsia="en-GB"/>
        </w:rPr>
      </w:pP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709"/>
      </w:tblGrid>
      <w:tr w:rsidR="00BD76CF" w:rsidRPr="00BD76CF" w14:paraId="0E48865F" w14:textId="77777777" w:rsidTr="003A4109">
        <w:tc>
          <w:tcPr>
            <w:tcW w:w="4678" w:type="dxa"/>
            <w:gridSpan w:val="2"/>
            <w:shd w:val="clear" w:color="auto" w:fill="EAF1DD" w:themeFill="accent3" w:themeFillTint="33"/>
          </w:tcPr>
          <w:p w14:paraId="0AD7A7AE" w14:textId="16804CE6" w:rsidR="00BD76CF" w:rsidRPr="00BD76CF" w:rsidRDefault="00BD76CF" w:rsidP="003438E5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  <w:r w:rsidRPr="00BD76CF">
              <w:rPr>
                <w:b/>
                <w:sz w:val="20"/>
                <w:szCs w:val="20"/>
                <w:lang w:eastAsia="en-GB"/>
              </w:rPr>
              <w:t>Section 5: D</w:t>
            </w:r>
            <w:r w:rsidR="00360ACD" w:rsidRPr="006E5B3D">
              <w:rPr>
                <w:b/>
                <w:sz w:val="20"/>
                <w:szCs w:val="20"/>
                <w:lang w:eastAsia="en-GB"/>
              </w:rPr>
              <w:t>estination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76CF" w:rsidRPr="00BD76CF" w14:paraId="38BF6C00" w14:textId="77777777" w:rsidTr="006E5B3D">
        <w:tc>
          <w:tcPr>
            <w:tcW w:w="3969" w:type="dxa"/>
          </w:tcPr>
          <w:p w14:paraId="0F579AEB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Masters</w:t>
            </w:r>
          </w:p>
        </w:tc>
        <w:tc>
          <w:tcPr>
            <w:tcW w:w="709" w:type="dxa"/>
          </w:tcPr>
          <w:p w14:paraId="2EDEE9E3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70144D10" w14:textId="77777777" w:rsidTr="006E5B3D">
        <w:tc>
          <w:tcPr>
            <w:tcW w:w="3969" w:type="dxa"/>
          </w:tcPr>
          <w:p w14:paraId="229F213B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P/T Employment</w:t>
            </w:r>
          </w:p>
        </w:tc>
        <w:tc>
          <w:tcPr>
            <w:tcW w:w="709" w:type="dxa"/>
          </w:tcPr>
          <w:p w14:paraId="4DCA971F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2A86CAD4" w14:textId="77777777" w:rsidTr="006E5B3D">
        <w:tc>
          <w:tcPr>
            <w:tcW w:w="3969" w:type="dxa"/>
          </w:tcPr>
          <w:p w14:paraId="55DD3F9E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F/T Employment</w:t>
            </w:r>
          </w:p>
        </w:tc>
        <w:tc>
          <w:tcPr>
            <w:tcW w:w="709" w:type="dxa"/>
          </w:tcPr>
          <w:p w14:paraId="23DE8451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066C59EA" w14:textId="77777777" w:rsidTr="006E5B3D">
        <w:tc>
          <w:tcPr>
            <w:tcW w:w="3969" w:type="dxa"/>
          </w:tcPr>
          <w:p w14:paraId="101FF1B9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709" w:type="dxa"/>
          </w:tcPr>
          <w:p w14:paraId="3488FD5B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5AC6C8A6" w14:textId="77777777" w:rsidTr="006E5B3D">
        <w:tc>
          <w:tcPr>
            <w:tcW w:w="3969" w:type="dxa"/>
          </w:tcPr>
          <w:p w14:paraId="05C20EEC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Other</w:t>
            </w:r>
            <w:r w:rsidR="006E5B3D" w:rsidRPr="006E5B3D">
              <w:rPr>
                <w:sz w:val="20"/>
                <w:szCs w:val="20"/>
                <w:lang w:eastAsia="en-GB"/>
              </w:rPr>
              <w:t xml:space="preserve"> (please state)</w:t>
            </w:r>
          </w:p>
        </w:tc>
        <w:tc>
          <w:tcPr>
            <w:tcW w:w="709" w:type="dxa"/>
          </w:tcPr>
          <w:p w14:paraId="00C32DF5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2C718F35" w14:textId="77777777" w:rsidTr="006E5B3D">
        <w:tc>
          <w:tcPr>
            <w:tcW w:w="3969" w:type="dxa"/>
          </w:tcPr>
          <w:p w14:paraId="170C6E70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709" w:type="dxa"/>
          </w:tcPr>
          <w:p w14:paraId="52F56D5E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</w:tbl>
    <w:p w14:paraId="1B8FB8DA" w14:textId="77777777" w:rsidR="00BD76CF" w:rsidRPr="006E5B3D" w:rsidRDefault="00BD76CF" w:rsidP="006E5B3D">
      <w:pPr>
        <w:rPr>
          <w:szCs w:val="20"/>
          <w:lang w:eastAsia="en-GB"/>
        </w:rPr>
      </w:pPr>
    </w:p>
    <w:tbl>
      <w:tblPr>
        <w:tblStyle w:val="TableGrid6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D76CF" w:rsidRPr="00BD76CF" w14:paraId="3DAF915F" w14:textId="77777777" w:rsidTr="003A4109">
        <w:tc>
          <w:tcPr>
            <w:tcW w:w="9639" w:type="dxa"/>
            <w:shd w:val="clear" w:color="auto" w:fill="EAF1DD" w:themeFill="accent3" w:themeFillTint="33"/>
          </w:tcPr>
          <w:p w14:paraId="73B33971" w14:textId="6836B9BC" w:rsidR="00BD76CF" w:rsidRPr="00BD76CF" w:rsidRDefault="00BD76CF" w:rsidP="003438E5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  <w:r w:rsidRPr="00BD76CF">
              <w:rPr>
                <w:b/>
                <w:sz w:val="20"/>
                <w:szCs w:val="20"/>
                <w:lang w:eastAsia="en-GB"/>
              </w:rPr>
              <w:t>Section 6: Further details or comments, if applicable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76CF" w:rsidRPr="00BD76CF" w14:paraId="6567DDFA" w14:textId="77777777" w:rsidTr="006E5B3D">
        <w:tc>
          <w:tcPr>
            <w:tcW w:w="9639" w:type="dxa"/>
          </w:tcPr>
          <w:p w14:paraId="1368C3F4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  <w:p w14:paraId="35322455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  <w:p w14:paraId="5FA8AFA9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</w:tbl>
    <w:p w14:paraId="5CBBBC20" w14:textId="77777777" w:rsidR="00BD76CF" w:rsidRPr="006E5B3D" w:rsidRDefault="00BD76CF" w:rsidP="006E5B3D">
      <w:pPr>
        <w:rPr>
          <w:szCs w:val="20"/>
          <w:lang w:eastAsia="en-GB"/>
        </w:rPr>
      </w:pPr>
    </w:p>
    <w:tbl>
      <w:tblPr>
        <w:tblStyle w:val="TableGrid7"/>
        <w:tblW w:w="9639" w:type="dxa"/>
        <w:tblInd w:w="108" w:type="dxa"/>
        <w:tblLook w:val="04A0" w:firstRow="1" w:lastRow="0" w:firstColumn="1" w:lastColumn="0" w:noHBand="0" w:noVBand="1"/>
      </w:tblPr>
      <w:tblGrid>
        <w:gridCol w:w="2690"/>
        <w:gridCol w:w="6949"/>
      </w:tblGrid>
      <w:tr w:rsidR="006E5B3D" w:rsidRPr="006E5B3D" w14:paraId="3E2F3D45" w14:textId="77777777" w:rsidTr="003A4109">
        <w:tc>
          <w:tcPr>
            <w:tcW w:w="9639" w:type="dxa"/>
            <w:gridSpan w:val="2"/>
            <w:shd w:val="clear" w:color="auto" w:fill="EAF1DD" w:themeFill="accent3" w:themeFillTint="33"/>
          </w:tcPr>
          <w:p w14:paraId="292CFE94" w14:textId="0D509A28" w:rsidR="006E5B3D" w:rsidRPr="006E5B3D" w:rsidRDefault="00BD76CF" w:rsidP="003438E5">
            <w:pPr>
              <w:pStyle w:val="Heading3"/>
              <w:outlineLvl w:val="2"/>
              <w:rPr>
                <w:color w:val="auto"/>
                <w:sz w:val="20"/>
                <w:szCs w:val="20"/>
                <w:lang w:eastAsia="en-GB"/>
              </w:rPr>
            </w:pPr>
            <w:r w:rsidRPr="006E5B3D">
              <w:rPr>
                <w:color w:val="auto"/>
                <w:sz w:val="20"/>
                <w:szCs w:val="20"/>
                <w:lang w:eastAsia="en-GB"/>
              </w:rPr>
              <w:t>Section 7: D</w:t>
            </w:r>
            <w:r w:rsidR="006E5B3D" w:rsidRPr="006E5B3D">
              <w:rPr>
                <w:color w:val="auto"/>
                <w:sz w:val="20"/>
                <w:szCs w:val="20"/>
                <w:lang w:eastAsia="en-GB"/>
              </w:rPr>
              <w:t>eclaration</w:t>
            </w:r>
            <w:r w:rsidR="00796731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5B3D" w:rsidRPr="006E5B3D" w14:paraId="6D7F8B6C" w14:textId="77777777" w:rsidTr="006E5B3D">
        <w:tc>
          <w:tcPr>
            <w:tcW w:w="9639" w:type="dxa"/>
            <w:gridSpan w:val="2"/>
          </w:tcPr>
          <w:p w14:paraId="354E612D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I confirm that I have been informed of fee implications.</w:t>
            </w:r>
          </w:p>
          <w:p w14:paraId="1AF2BE69" w14:textId="12DF8704" w:rsidR="00BD76CF" w:rsidRPr="00BD76CF" w:rsidRDefault="00BD76CF" w:rsidP="00B7769E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 xml:space="preserve">I confirm that I have received information, advice and guidance in relation to my </w:t>
            </w:r>
            <w:r w:rsidR="00B7769E">
              <w:rPr>
                <w:sz w:val="20"/>
                <w:szCs w:val="20"/>
                <w:lang w:eastAsia="en-GB"/>
              </w:rPr>
              <w:t>withdrawal.</w:t>
            </w:r>
          </w:p>
        </w:tc>
      </w:tr>
      <w:tr w:rsidR="006E5B3D" w:rsidRPr="006E5B3D" w14:paraId="335DCA95" w14:textId="77777777" w:rsidTr="006E5B3D">
        <w:tc>
          <w:tcPr>
            <w:tcW w:w="2690" w:type="dxa"/>
          </w:tcPr>
          <w:p w14:paraId="5114A0CD" w14:textId="77777777" w:rsidR="00BD76CF" w:rsidRPr="00BD76CF" w:rsidRDefault="00BD76CF" w:rsidP="006E5B3D">
            <w:pPr>
              <w:rPr>
                <w:sz w:val="20"/>
                <w:szCs w:val="20"/>
                <w:lang w:val="en-US" w:eastAsia="en-GB"/>
              </w:rPr>
            </w:pPr>
            <w:r w:rsidRPr="00BD76CF">
              <w:rPr>
                <w:sz w:val="20"/>
                <w:szCs w:val="20"/>
                <w:lang w:val="en-US" w:eastAsia="en-GB"/>
              </w:rPr>
              <w:t>Student signature</w:t>
            </w:r>
          </w:p>
        </w:tc>
        <w:tc>
          <w:tcPr>
            <w:tcW w:w="6949" w:type="dxa"/>
          </w:tcPr>
          <w:p w14:paraId="1F69A7F9" w14:textId="77777777" w:rsidR="00BD76CF" w:rsidRPr="00BD76CF" w:rsidRDefault="00BD76CF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  <w:tr w:rsidR="006E5B3D" w:rsidRPr="006E5B3D" w14:paraId="2BA8F917" w14:textId="77777777" w:rsidTr="006E5B3D">
        <w:tc>
          <w:tcPr>
            <w:tcW w:w="2690" w:type="dxa"/>
          </w:tcPr>
          <w:p w14:paraId="303188C7" w14:textId="77777777" w:rsidR="00BD76CF" w:rsidRPr="00BD76CF" w:rsidRDefault="00BD76CF" w:rsidP="006E5B3D">
            <w:pPr>
              <w:rPr>
                <w:sz w:val="20"/>
                <w:szCs w:val="20"/>
                <w:lang w:val="en-US" w:eastAsia="en-GB"/>
              </w:rPr>
            </w:pPr>
            <w:r w:rsidRPr="00BD76CF">
              <w:rPr>
                <w:sz w:val="20"/>
                <w:szCs w:val="20"/>
                <w:lang w:val="en-US" w:eastAsia="en-GB"/>
              </w:rPr>
              <w:t xml:space="preserve">Date </w:t>
            </w:r>
          </w:p>
        </w:tc>
        <w:tc>
          <w:tcPr>
            <w:tcW w:w="6949" w:type="dxa"/>
          </w:tcPr>
          <w:p w14:paraId="7758FB2E" w14:textId="77777777" w:rsidR="00BD76CF" w:rsidRPr="00BD76CF" w:rsidRDefault="00BD76CF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</w:tbl>
    <w:p w14:paraId="0C68B80F" w14:textId="77777777" w:rsidR="00BD76CF" w:rsidRPr="006E5B3D" w:rsidRDefault="00BD76CF" w:rsidP="006E5B3D">
      <w:pPr>
        <w:rPr>
          <w:szCs w:val="20"/>
          <w:lang w:eastAsia="en-GB"/>
        </w:rPr>
      </w:pPr>
    </w:p>
    <w:p w14:paraId="2869BC9E" w14:textId="641DAFFA" w:rsidR="00BD76CF" w:rsidRPr="006E5B3D" w:rsidRDefault="00BD76CF" w:rsidP="006E5B3D">
      <w:pPr>
        <w:pStyle w:val="Heading1"/>
        <w:rPr>
          <w:szCs w:val="20"/>
        </w:rPr>
      </w:pPr>
      <w:r w:rsidRPr="006E5B3D">
        <w:rPr>
          <w:szCs w:val="20"/>
        </w:rPr>
        <w:t>BREAK IN STUDIES</w:t>
      </w:r>
    </w:p>
    <w:tbl>
      <w:tblPr>
        <w:tblStyle w:val="TableGrid8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60ACD" w:rsidRPr="006E5B3D" w14:paraId="6CFFD8D6" w14:textId="77777777" w:rsidTr="003A4109">
        <w:tc>
          <w:tcPr>
            <w:tcW w:w="9639" w:type="dxa"/>
            <w:gridSpan w:val="2"/>
            <w:shd w:val="clear" w:color="auto" w:fill="EAF1DD" w:themeFill="accent3" w:themeFillTint="33"/>
          </w:tcPr>
          <w:p w14:paraId="7B75B078" w14:textId="1C8AA109" w:rsidR="00360ACD" w:rsidRPr="006E5B3D" w:rsidRDefault="006E5B3D" w:rsidP="003438E5">
            <w:pPr>
              <w:rPr>
                <w:b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>Section 8:</w:t>
            </w:r>
            <w:r w:rsidR="0003685E">
              <w:rPr>
                <w:b/>
                <w:sz w:val="20"/>
                <w:szCs w:val="20"/>
                <w:lang w:eastAsia="en-GB"/>
              </w:rPr>
              <w:t xml:space="preserve"> </w:t>
            </w:r>
            <w:r w:rsidRPr="006E5B3D">
              <w:rPr>
                <w:b/>
                <w:sz w:val="20"/>
                <w:szCs w:val="20"/>
                <w:lang w:eastAsia="en-GB"/>
              </w:rPr>
              <w:t>Temporary exit</w:t>
            </w:r>
            <w:r w:rsidR="00360ACD" w:rsidRPr="006E5B3D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60ACD" w:rsidRPr="00360ACD" w14:paraId="6AACA6EF" w14:textId="77777777" w:rsidTr="00A326CD">
        <w:tc>
          <w:tcPr>
            <w:tcW w:w="4536" w:type="dxa"/>
          </w:tcPr>
          <w:p w14:paraId="2E2E83A7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What have you most enjoyed about your programme so far?</w:t>
            </w:r>
          </w:p>
        </w:tc>
        <w:tc>
          <w:tcPr>
            <w:tcW w:w="5103" w:type="dxa"/>
          </w:tcPr>
          <w:p w14:paraId="497D6586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454E4546" w14:textId="77777777" w:rsidTr="006E5B3D">
        <w:tc>
          <w:tcPr>
            <w:tcW w:w="4536" w:type="dxa"/>
          </w:tcPr>
          <w:p w14:paraId="7C8D162E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Which part of the programme</w:t>
            </w:r>
            <w:r w:rsidRPr="006E5B3D">
              <w:rPr>
                <w:sz w:val="20"/>
                <w:szCs w:val="20"/>
                <w:lang w:eastAsia="en-GB"/>
              </w:rPr>
              <w:t xml:space="preserve"> </w:t>
            </w:r>
            <w:r w:rsidRPr="00360ACD">
              <w:rPr>
                <w:sz w:val="20"/>
                <w:szCs w:val="20"/>
                <w:lang w:eastAsia="en-GB"/>
              </w:rPr>
              <w:t>have you enjoyed the least so far?</w:t>
            </w:r>
          </w:p>
        </w:tc>
        <w:tc>
          <w:tcPr>
            <w:tcW w:w="5103" w:type="dxa"/>
          </w:tcPr>
          <w:p w14:paraId="4B98F07A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4D69FB86" w14:textId="77777777" w:rsidTr="006E5B3D">
        <w:tc>
          <w:tcPr>
            <w:tcW w:w="4536" w:type="dxa"/>
          </w:tcPr>
          <w:p w14:paraId="66C456CF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How do you think the programme can be improved?</w:t>
            </w:r>
          </w:p>
        </w:tc>
        <w:tc>
          <w:tcPr>
            <w:tcW w:w="5103" w:type="dxa"/>
          </w:tcPr>
          <w:p w14:paraId="15432EE0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3C9643D5" w14:textId="77777777" w:rsidTr="006E5B3D">
        <w:tc>
          <w:tcPr>
            <w:tcW w:w="4536" w:type="dxa"/>
          </w:tcPr>
          <w:p w14:paraId="75E32DB3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Was the programme challenging?</w:t>
            </w:r>
          </w:p>
        </w:tc>
        <w:tc>
          <w:tcPr>
            <w:tcW w:w="5103" w:type="dxa"/>
          </w:tcPr>
          <w:p w14:paraId="275D2D0E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3C930968" w14:textId="77777777" w:rsidTr="00A326CD">
        <w:tc>
          <w:tcPr>
            <w:tcW w:w="4536" w:type="dxa"/>
          </w:tcPr>
          <w:p w14:paraId="6BB522BC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lastRenderedPageBreak/>
              <w:t>Do you feel that you have been supported throughout your studies and the withdrawal process? Please provide examples.</w:t>
            </w:r>
          </w:p>
        </w:tc>
        <w:tc>
          <w:tcPr>
            <w:tcW w:w="5103" w:type="dxa"/>
          </w:tcPr>
          <w:p w14:paraId="1F0276C4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18DD41FD" w14:textId="77777777" w:rsidTr="006E5B3D">
        <w:tc>
          <w:tcPr>
            <w:tcW w:w="4536" w:type="dxa"/>
          </w:tcPr>
          <w:p w14:paraId="6FDCAA34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Do you have any comments or suggestions regarding student life at NCH?</w:t>
            </w:r>
          </w:p>
        </w:tc>
        <w:tc>
          <w:tcPr>
            <w:tcW w:w="5103" w:type="dxa"/>
          </w:tcPr>
          <w:p w14:paraId="7F7A7B68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46725674" w14:textId="77777777" w:rsidTr="006E5B3D">
        <w:tc>
          <w:tcPr>
            <w:tcW w:w="4536" w:type="dxa"/>
          </w:tcPr>
          <w:p w14:paraId="7B394E77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What are your plans for your break in studies?</w:t>
            </w:r>
          </w:p>
        </w:tc>
        <w:tc>
          <w:tcPr>
            <w:tcW w:w="5103" w:type="dxa"/>
          </w:tcPr>
          <w:p w14:paraId="608416FA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</w:tbl>
    <w:p w14:paraId="2B6B6D9E" w14:textId="77777777" w:rsidR="00BD76CF" w:rsidRPr="006E5B3D" w:rsidRDefault="00BD76CF" w:rsidP="006E5B3D">
      <w:pPr>
        <w:rPr>
          <w:szCs w:val="20"/>
          <w:lang w:eastAsia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360ACD" w:rsidRPr="006E5B3D" w14:paraId="1C2861FE" w14:textId="77777777" w:rsidTr="003A4109">
        <w:tc>
          <w:tcPr>
            <w:tcW w:w="9639" w:type="dxa"/>
            <w:gridSpan w:val="2"/>
            <w:shd w:val="clear" w:color="auto" w:fill="EAF1DD" w:themeFill="accent3" w:themeFillTint="33"/>
          </w:tcPr>
          <w:p w14:paraId="53591931" w14:textId="56C528A9" w:rsidR="006E5B3D" w:rsidRPr="006E5B3D" w:rsidRDefault="006E5B3D" w:rsidP="003438E5">
            <w:pPr>
              <w:rPr>
                <w:b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 xml:space="preserve">Section </w:t>
            </w:r>
            <w:r w:rsidR="003438E5">
              <w:rPr>
                <w:b/>
                <w:sz w:val="20"/>
                <w:szCs w:val="20"/>
                <w:lang w:eastAsia="en-GB"/>
              </w:rPr>
              <w:t>9</w:t>
            </w:r>
            <w:r w:rsidRPr="006E5B3D">
              <w:rPr>
                <w:b/>
                <w:sz w:val="20"/>
                <w:szCs w:val="20"/>
                <w:lang w:eastAsia="en-GB"/>
              </w:rPr>
              <w:t xml:space="preserve">: 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Declaration </w:t>
            </w:r>
            <w:r w:rsidR="00796731">
              <w:rPr>
                <w:i/>
                <w:sz w:val="20"/>
                <w:szCs w:val="20"/>
                <w:lang w:eastAsia="en-GB"/>
              </w:rPr>
              <w:t>(to be completed by the student)</w:t>
            </w:r>
          </w:p>
        </w:tc>
      </w:tr>
      <w:tr w:rsidR="00796731" w:rsidRPr="006E5B3D" w14:paraId="772116CF" w14:textId="77777777" w:rsidTr="004F1E11">
        <w:tc>
          <w:tcPr>
            <w:tcW w:w="9639" w:type="dxa"/>
            <w:gridSpan w:val="2"/>
          </w:tcPr>
          <w:p w14:paraId="0672FB28" w14:textId="77777777" w:rsidR="00796731" w:rsidRPr="00360ACD" w:rsidRDefault="00796731" w:rsidP="00796731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I confirm that I have been informed of fee implications.</w:t>
            </w:r>
          </w:p>
          <w:p w14:paraId="505C11BB" w14:textId="0419D4CC" w:rsidR="00796731" w:rsidRPr="00796731" w:rsidRDefault="00796731" w:rsidP="00796731">
            <w:pPr>
              <w:rPr>
                <w:sz w:val="20"/>
                <w:szCs w:val="20"/>
              </w:rPr>
            </w:pPr>
            <w:r w:rsidRPr="00360ACD">
              <w:rPr>
                <w:sz w:val="20"/>
                <w:szCs w:val="20"/>
                <w:lang w:eastAsia="en-GB"/>
              </w:rPr>
              <w:t>I confirm that I have received information, advice and guidance in relation to my break in studies.</w:t>
            </w:r>
          </w:p>
        </w:tc>
      </w:tr>
      <w:tr w:rsidR="00796731" w:rsidRPr="006E5B3D" w14:paraId="5FDBF21D" w14:textId="77777777" w:rsidTr="00796731">
        <w:tc>
          <w:tcPr>
            <w:tcW w:w="2694" w:type="dxa"/>
          </w:tcPr>
          <w:p w14:paraId="32043AD9" w14:textId="31FE77BB" w:rsidR="00796731" w:rsidRPr="006E5B3D" w:rsidRDefault="00796731" w:rsidP="006E5B3D">
            <w:pPr>
              <w:rPr>
                <w:b/>
                <w:color w:val="3B5B72"/>
                <w:szCs w:val="20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Student signature</w:t>
            </w:r>
          </w:p>
        </w:tc>
        <w:tc>
          <w:tcPr>
            <w:tcW w:w="6945" w:type="dxa"/>
          </w:tcPr>
          <w:p w14:paraId="67526AE6" w14:textId="77777777" w:rsidR="00796731" w:rsidRPr="006E5B3D" w:rsidRDefault="00796731" w:rsidP="006E5B3D">
            <w:pPr>
              <w:rPr>
                <w:b/>
                <w:color w:val="3B5B72"/>
                <w:szCs w:val="20"/>
              </w:rPr>
            </w:pPr>
          </w:p>
        </w:tc>
      </w:tr>
      <w:tr w:rsidR="00796731" w:rsidRPr="006E5B3D" w14:paraId="2F887046" w14:textId="77777777" w:rsidTr="00796731">
        <w:tc>
          <w:tcPr>
            <w:tcW w:w="2694" w:type="dxa"/>
          </w:tcPr>
          <w:p w14:paraId="48682C0B" w14:textId="0A441741" w:rsidR="00796731" w:rsidRPr="006E5B3D" w:rsidRDefault="00796731" w:rsidP="006E5B3D">
            <w:pPr>
              <w:rPr>
                <w:b/>
                <w:color w:val="3B5B72"/>
                <w:szCs w:val="20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 xml:space="preserve">Date </w:t>
            </w:r>
          </w:p>
        </w:tc>
        <w:tc>
          <w:tcPr>
            <w:tcW w:w="6945" w:type="dxa"/>
          </w:tcPr>
          <w:p w14:paraId="5F6E8F9D" w14:textId="77777777" w:rsidR="00796731" w:rsidRPr="006E5B3D" w:rsidRDefault="00796731" w:rsidP="006E5B3D">
            <w:pPr>
              <w:rPr>
                <w:b/>
                <w:color w:val="3B5B72"/>
                <w:szCs w:val="20"/>
              </w:rPr>
            </w:pPr>
          </w:p>
        </w:tc>
      </w:tr>
    </w:tbl>
    <w:p w14:paraId="4B750846" w14:textId="77777777" w:rsidR="00360ACD" w:rsidRPr="006E5B3D" w:rsidRDefault="00360ACD" w:rsidP="006E5B3D">
      <w:pPr>
        <w:rPr>
          <w:szCs w:val="20"/>
          <w:lang w:eastAsia="en-GB"/>
        </w:rPr>
      </w:pPr>
    </w:p>
    <w:tbl>
      <w:tblPr>
        <w:tblStyle w:val="TableGrid9"/>
        <w:tblW w:w="0" w:type="auto"/>
        <w:tblInd w:w="108" w:type="dxa"/>
        <w:tblLook w:val="04A0" w:firstRow="1" w:lastRow="0" w:firstColumn="1" w:lastColumn="0" w:noHBand="0" w:noVBand="1"/>
      </w:tblPr>
      <w:tblGrid>
        <w:gridCol w:w="2690"/>
        <w:gridCol w:w="6949"/>
      </w:tblGrid>
      <w:tr w:rsidR="00360ACD" w:rsidRPr="006E5B3D" w14:paraId="04F126A4" w14:textId="77777777" w:rsidTr="003A4109">
        <w:tc>
          <w:tcPr>
            <w:tcW w:w="9639" w:type="dxa"/>
            <w:gridSpan w:val="2"/>
            <w:shd w:val="clear" w:color="auto" w:fill="EAF1DD" w:themeFill="accent3" w:themeFillTint="33"/>
          </w:tcPr>
          <w:p w14:paraId="63CB2FAF" w14:textId="4DE515D0" w:rsidR="00360ACD" w:rsidRPr="006E5B3D" w:rsidRDefault="006E5B3D" w:rsidP="00796731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 xml:space="preserve">Section 10: 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Preparation for return to study </w:t>
            </w:r>
            <w:r w:rsidR="00796731" w:rsidRPr="00796731">
              <w:rPr>
                <w:i/>
                <w:sz w:val="20"/>
                <w:szCs w:val="20"/>
                <w:lang w:eastAsia="en-GB"/>
              </w:rPr>
              <w:t>(</w:t>
            </w:r>
            <w:r w:rsidR="00796731">
              <w:rPr>
                <w:i/>
                <w:sz w:val="20"/>
                <w:szCs w:val="20"/>
                <w:lang w:eastAsia="en-GB"/>
              </w:rPr>
              <w:t xml:space="preserve">to be completed by the </w:t>
            </w:r>
            <w:r w:rsidR="00F629DD">
              <w:rPr>
                <w:i/>
                <w:sz w:val="20"/>
                <w:szCs w:val="20"/>
                <w:lang w:eastAsia="en-GB"/>
              </w:rPr>
              <w:t>Learning and Assessment Support Officer</w:t>
            </w:r>
            <w:r w:rsidR="00796731">
              <w:rPr>
                <w:i/>
                <w:sz w:val="20"/>
                <w:szCs w:val="20"/>
                <w:lang w:eastAsia="en-GB"/>
              </w:rPr>
              <w:t>)</w:t>
            </w:r>
          </w:p>
        </w:tc>
      </w:tr>
      <w:tr w:rsidR="00360ACD" w:rsidRPr="00360ACD" w14:paraId="0028BC48" w14:textId="77777777" w:rsidTr="006E5B3D">
        <w:tc>
          <w:tcPr>
            <w:tcW w:w="9639" w:type="dxa"/>
            <w:gridSpan w:val="2"/>
          </w:tcPr>
          <w:p w14:paraId="30345AF3" w14:textId="77777777" w:rsidR="00360ACD" w:rsidRDefault="00796731" w:rsidP="006E5B3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 have met with the student for at least one return to study meeting</w:t>
            </w:r>
          </w:p>
          <w:p w14:paraId="467135C6" w14:textId="5D9260E1" w:rsidR="00796731" w:rsidRPr="00796731" w:rsidRDefault="00796731" w:rsidP="006E5B3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 have received all relevant documentation to support their return to study.</w:t>
            </w:r>
          </w:p>
        </w:tc>
      </w:tr>
      <w:tr w:rsidR="00360ACD" w:rsidRPr="00360ACD" w14:paraId="74E63772" w14:textId="77777777" w:rsidTr="006E5B3D">
        <w:tc>
          <w:tcPr>
            <w:tcW w:w="2690" w:type="dxa"/>
          </w:tcPr>
          <w:p w14:paraId="35CBD758" w14:textId="60B31D97" w:rsidR="00360ACD" w:rsidRPr="00360ACD" w:rsidRDefault="00F629DD" w:rsidP="003438E5">
            <w:pPr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Learning and Assessment Support Officer</w:t>
            </w:r>
            <w:r w:rsidR="00796731">
              <w:rPr>
                <w:sz w:val="20"/>
                <w:szCs w:val="20"/>
                <w:lang w:val="en-US" w:eastAsia="en-GB"/>
              </w:rPr>
              <w:t xml:space="preserve"> </w:t>
            </w:r>
            <w:r w:rsidR="003438E5">
              <w:rPr>
                <w:sz w:val="20"/>
                <w:szCs w:val="20"/>
                <w:lang w:val="en-US" w:eastAsia="en-GB"/>
              </w:rPr>
              <w:t>(name)</w:t>
            </w:r>
          </w:p>
        </w:tc>
        <w:tc>
          <w:tcPr>
            <w:tcW w:w="6949" w:type="dxa"/>
          </w:tcPr>
          <w:p w14:paraId="681125DB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  <w:tr w:rsidR="00796731" w:rsidRPr="00360ACD" w14:paraId="222CFE42" w14:textId="77777777" w:rsidTr="006E5B3D">
        <w:tc>
          <w:tcPr>
            <w:tcW w:w="2690" w:type="dxa"/>
          </w:tcPr>
          <w:p w14:paraId="06C8118A" w14:textId="173DE3EF" w:rsidR="00796731" w:rsidRPr="003438E5" w:rsidRDefault="00796731" w:rsidP="00796731">
            <w:pPr>
              <w:rPr>
                <w:sz w:val="20"/>
                <w:szCs w:val="20"/>
                <w:lang w:val="en-US" w:eastAsia="en-GB"/>
              </w:rPr>
            </w:pPr>
            <w:r w:rsidRPr="003438E5">
              <w:rPr>
                <w:sz w:val="20"/>
                <w:szCs w:val="20"/>
                <w:lang w:val="en-US" w:eastAsia="en-GB"/>
              </w:rPr>
              <w:t>Signature</w:t>
            </w:r>
          </w:p>
        </w:tc>
        <w:tc>
          <w:tcPr>
            <w:tcW w:w="6949" w:type="dxa"/>
          </w:tcPr>
          <w:p w14:paraId="44559474" w14:textId="77777777" w:rsidR="00796731" w:rsidRPr="00360ACD" w:rsidRDefault="00796731" w:rsidP="006E5B3D">
            <w:pPr>
              <w:rPr>
                <w:szCs w:val="20"/>
                <w:lang w:val="en-US" w:eastAsia="en-GB"/>
              </w:rPr>
            </w:pPr>
          </w:p>
        </w:tc>
      </w:tr>
      <w:tr w:rsidR="00360ACD" w:rsidRPr="00360ACD" w14:paraId="3B8D72AA" w14:textId="77777777" w:rsidTr="006E5B3D">
        <w:tc>
          <w:tcPr>
            <w:tcW w:w="2690" w:type="dxa"/>
          </w:tcPr>
          <w:p w14:paraId="3EE9F80A" w14:textId="77777777" w:rsidR="00360ACD" w:rsidRPr="003438E5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438E5">
              <w:rPr>
                <w:sz w:val="20"/>
                <w:szCs w:val="20"/>
                <w:lang w:val="en-US" w:eastAsia="en-GB"/>
              </w:rPr>
              <w:t xml:space="preserve">Date </w:t>
            </w:r>
          </w:p>
        </w:tc>
        <w:tc>
          <w:tcPr>
            <w:tcW w:w="6949" w:type="dxa"/>
          </w:tcPr>
          <w:p w14:paraId="30DD7991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</w:tbl>
    <w:p w14:paraId="2D842EAF" w14:textId="77777777" w:rsidR="00F629DD" w:rsidRDefault="00F629DD" w:rsidP="006E5B3D">
      <w:pPr>
        <w:rPr>
          <w:color w:val="B7C122"/>
        </w:rPr>
      </w:pPr>
    </w:p>
    <w:p w14:paraId="694C1FC6" w14:textId="77777777" w:rsidR="00F629DD" w:rsidRDefault="00F629DD">
      <w:pPr>
        <w:spacing w:after="0" w:line="240" w:lineRule="auto"/>
        <w:rPr>
          <w:color w:val="B7C122"/>
        </w:rPr>
      </w:pPr>
      <w:r>
        <w:rPr>
          <w:color w:val="B7C122"/>
        </w:rPr>
        <w:br w:type="page"/>
      </w:r>
    </w:p>
    <w:p w14:paraId="3C74A612" w14:textId="42FFC598" w:rsidR="00BD0CD4" w:rsidRPr="006E5B3D" w:rsidRDefault="00EE6392" w:rsidP="006E5B3D">
      <w:pPr>
        <w:rPr>
          <w:color w:val="B7C122"/>
        </w:rPr>
      </w:pPr>
      <w:r>
        <w:rPr>
          <w:color w:val="B7C122"/>
        </w:rPr>
        <w:lastRenderedPageBreak/>
        <w:t>_______________________________________</w:t>
      </w:r>
      <w:r w:rsidR="006E5B3D">
        <w:rPr>
          <w:color w:val="B7C122"/>
        </w:rPr>
        <w:t>_______________________________</w:t>
      </w:r>
      <w:r w:rsidR="00796731">
        <w:rPr>
          <w:color w:val="B7C122"/>
        </w:rPr>
        <w:t>_____</w:t>
      </w:r>
    </w:p>
    <w:p w14:paraId="426F4BD7" w14:textId="11FDEEC7" w:rsidR="008D1E1F" w:rsidRDefault="008D1E1F" w:rsidP="00F62078">
      <w:pPr>
        <w:shd w:val="clear" w:color="auto" w:fill="FFFFFF"/>
        <w:rPr>
          <w:rFonts w:eastAsia="Times New Roman" w:cs="Arial"/>
          <w:szCs w:val="20"/>
          <w:lang w:eastAsia="en-GB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992"/>
        <w:gridCol w:w="2835"/>
        <w:gridCol w:w="2410"/>
      </w:tblGrid>
      <w:tr w:rsidR="00F629DD" w:rsidRPr="00F629DD" w14:paraId="79639AA1" w14:textId="77777777" w:rsidTr="00875959">
        <w:tc>
          <w:tcPr>
            <w:tcW w:w="10456" w:type="dxa"/>
            <w:gridSpan w:val="6"/>
            <w:shd w:val="clear" w:color="auto" w:fill="EAF1DD"/>
          </w:tcPr>
          <w:p w14:paraId="76001442" w14:textId="6F072918" w:rsidR="00F629DD" w:rsidRPr="00F629DD" w:rsidRDefault="00F629DD" w:rsidP="00875959">
            <w:pPr>
              <w:widowControl w:val="0"/>
              <w:rPr>
                <w:rFonts w:eastAsia="Calibri" w:cs="Calibri"/>
                <w:b/>
                <w:sz w:val="20"/>
                <w:szCs w:val="20"/>
              </w:rPr>
            </w:pPr>
            <w:r w:rsidRPr="00F629DD">
              <w:rPr>
                <w:rFonts w:eastAsia="Calibri" w:cs="Calibri"/>
                <w:b/>
                <w:sz w:val="20"/>
                <w:szCs w:val="20"/>
              </w:rPr>
              <w:t>Title: Exit Interview Form</w:t>
            </w:r>
          </w:p>
          <w:p w14:paraId="7C162A59" w14:textId="77777777" w:rsidR="00F629DD" w:rsidRPr="00F629DD" w:rsidRDefault="00F629DD" w:rsidP="00875959">
            <w:pPr>
              <w:widowControl w:val="0"/>
              <w:rPr>
                <w:rFonts w:eastAsia="Calibri" w:cs="Calibri"/>
                <w:sz w:val="20"/>
                <w:szCs w:val="20"/>
              </w:rPr>
            </w:pPr>
            <w:r w:rsidRPr="00F629DD">
              <w:rPr>
                <w:rFonts w:eastAsia="Calibri" w:cs="Calibri"/>
                <w:b/>
                <w:sz w:val="20"/>
                <w:szCs w:val="20"/>
              </w:rPr>
              <w:t>Approved by: Academic Board</w:t>
            </w:r>
          </w:p>
        </w:tc>
      </w:tr>
      <w:tr w:rsidR="00F629DD" w:rsidRPr="00F629DD" w14:paraId="1D0D8FB4" w14:textId="77777777" w:rsidTr="00F629DD">
        <w:tc>
          <w:tcPr>
            <w:tcW w:w="1384" w:type="dxa"/>
            <w:shd w:val="clear" w:color="auto" w:fill="EAF1DD"/>
          </w:tcPr>
          <w:p w14:paraId="7D300DE4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Version number</w:t>
            </w:r>
          </w:p>
        </w:tc>
        <w:tc>
          <w:tcPr>
            <w:tcW w:w="1418" w:type="dxa"/>
            <w:shd w:val="clear" w:color="auto" w:fill="EAF1DD"/>
          </w:tcPr>
          <w:p w14:paraId="3791EA53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Date approved</w:t>
            </w:r>
          </w:p>
        </w:tc>
        <w:tc>
          <w:tcPr>
            <w:tcW w:w="1417" w:type="dxa"/>
            <w:shd w:val="clear" w:color="auto" w:fill="EAF1DD"/>
          </w:tcPr>
          <w:p w14:paraId="73D74DC9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 xml:space="preserve">Date published </w:t>
            </w:r>
          </w:p>
        </w:tc>
        <w:tc>
          <w:tcPr>
            <w:tcW w:w="992" w:type="dxa"/>
            <w:shd w:val="clear" w:color="auto" w:fill="EAF1DD"/>
          </w:tcPr>
          <w:p w14:paraId="25D01DD8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 xml:space="preserve">Author </w:t>
            </w:r>
          </w:p>
        </w:tc>
        <w:tc>
          <w:tcPr>
            <w:tcW w:w="2835" w:type="dxa"/>
            <w:shd w:val="clear" w:color="auto" w:fill="EAF1DD"/>
          </w:tcPr>
          <w:p w14:paraId="3C15AAD4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Location</w:t>
            </w:r>
          </w:p>
        </w:tc>
        <w:tc>
          <w:tcPr>
            <w:tcW w:w="2410" w:type="dxa"/>
            <w:shd w:val="clear" w:color="auto" w:fill="EAF1DD"/>
          </w:tcPr>
          <w:p w14:paraId="26476C2C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Proposed next review date</w:t>
            </w:r>
          </w:p>
        </w:tc>
      </w:tr>
      <w:tr w:rsidR="00F629DD" w:rsidRPr="00F629DD" w14:paraId="4A9601A0" w14:textId="77777777" w:rsidTr="00F629DD">
        <w:tc>
          <w:tcPr>
            <w:tcW w:w="1384" w:type="dxa"/>
          </w:tcPr>
          <w:p w14:paraId="2C4EBD51" w14:textId="61A3D6F8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1418" w:type="dxa"/>
          </w:tcPr>
          <w:p w14:paraId="63C1867E" w14:textId="280C993D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April 2019</w:t>
            </w:r>
          </w:p>
        </w:tc>
        <w:tc>
          <w:tcPr>
            <w:tcW w:w="1417" w:type="dxa"/>
          </w:tcPr>
          <w:p w14:paraId="12518736" w14:textId="2494F523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April 2019</w:t>
            </w:r>
          </w:p>
        </w:tc>
        <w:tc>
          <w:tcPr>
            <w:tcW w:w="992" w:type="dxa"/>
          </w:tcPr>
          <w:p w14:paraId="5CBCEA9F" w14:textId="12D0C3C8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LASO</w:t>
            </w:r>
          </w:p>
        </w:tc>
        <w:tc>
          <w:tcPr>
            <w:tcW w:w="2835" w:type="dxa"/>
          </w:tcPr>
          <w:p w14:paraId="5681C4F4" w14:textId="012378F5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2410" w:type="dxa"/>
          </w:tcPr>
          <w:p w14:paraId="4B6DB3C2" w14:textId="30B934EF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cs="Arial"/>
                <w:sz w:val="20"/>
                <w:szCs w:val="20"/>
              </w:rPr>
              <w:t>January 2021</w:t>
            </w:r>
          </w:p>
        </w:tc>
      </w:tr>
      <w:tr w:rsidR="00F629DD" w:rsidRPr="00F629DD" w14:paraId="63D73661" w14:textId="77777777" w:rsidTr="00F629DD">
        <w:tc>
          <w:tcPr>
            <w:tcW w:w="1384" w:type="dxa"/>
          </w:tcPr>
          <w:p w14:paraId="77C94365" w14:textId="5BE9ABF8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2.0</w:t>
            </w:r>
          </w:p>
        </w:tc>
        <w:tc>
          <w:tcPr>
            <w:tcW w:w="1418" w:type="dxa"/>
          </w:tcPr>
          <w:p w14:paraId="7F2B6596" w14:textId="75D59C65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February 2018</w:t>
            </w:r>
          </w:p>
        </w:tc>
        <w:tc>
          <w:tcPr>
            <w:tcW w:w="1417" w:type="dxa"/>
          </w:tcPr>
          <w:p w14:paraId="3EE51AE9" w14:textId="11F53899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February 2018</w:t>
            </w:r>
          </w:p>
        </w:tc>
        <w:tc>
          <w:tcPr>
            <w:tcW w:w="992" w:type="dxa"/>
          </w:tcPr>
          <w:p w14:paraId="76463A60" w14:textId="4BBDE95D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SWC</w:t>
            </w:r>
          </w:p>
        </w:tc>
        <w:tc>
          <w:tcPr>
            <w:tcW w:w="2835" w:type="dxa"/>
          </w:tcPr>
          <w:p w14:paraId="7F3A7DFE" w14:textId="7049CBF8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2410" w:type="dxa"/>
          </w:tcPr>
          <w:p w14:paraId="020062B4" w14:textId="09478B99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cs="Arial"/>
                <w:sz w:val="20"/>
                <w:szCs w:val="20"/>
              </w:rPr>
              <w:t>January 2021</w:t>
            </w:r>
          </w:p>
        </w:tc>
      </w:tr>
      <w:tr w:rsidR="00F629DD" w:rsidRPr="00F629DD" w14:paraId="2084149E" w14:textId="77777777" w:rsidTr="00875959">
        <w:trPr>
          <w:trHeight w:val="241"/>
        </w:trPr>
        <w:tc>
          <w:tcPr>
            <w:tcW w:w="10456" w:type="dxa"/>
            <w:gridSpan w:val="6"/>
            <w:shd w:val="clear" w:color="auto" w:fill="EAF1DD"/>
          </w:tcPr>
          <w:p w14:paraId="120D3A59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F629DD" w:rsidRPr="00F629DD" w14:paraId="117A6B2E" w14:textId="77777777" w:rsidTr="00875959">
        <w:tc>
          <w:tcPr>
            <w:tcW w:w="1384" w:type="dxa"/>
          </w:tcPr>
          <w:p w14:paraId="0617B24A" w14:textId="0B600536" w:rsidR="00F629DD" w:rsidRPr="00F629DD" w:rsidRDefault="00F629DD" w:rsidP="00875959">
            <w:pPr>
              <w:widowControl w:val="0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F629DD">
              <w:rPr>
                <w:rFonts w:eastAsia="Calibri" w:cs="Calibri"/>
                <w:sz w:val="20"/>
                <w:szCs w:val="20"/>
              </w:rPr>
              <w:t xml:space="preserve">Referenced </w:t>
            </w:r>
            <w:r w:rsidR="00057E7C">
              <w:rPr>
                <w:rFonts w:eastAsia="Calibri" w:cs="Calibri"/>
                <w:sz w:val="20"/>
                <w:szCs w:val="20"/>
              </w:rPr>
              <w:t>documents</w:t>
            </w:r>
          </w:p>
        </w:tc>
        <w:tc>
          <w:tcPr>
            <w:tcW w:w="9072" w:type="dxa"/>
            <w:gridSpan w:val="5"/>
          </w:tcPr>
          <w:p w14:paraId="561F7FE6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F629DD" w:rsidRPr="00F629DD" w14:paraId="6E14E0A1" w14:textId="77777777" w:rsidTr="00875959">
        <w:tc>
          <w:tcPr>
            <w:tcW w:w="1384" w:type="dxa"/>
          </w:tcPr>
          <w:p w14:paraId="206E8846" w14:textId="77777777" w:rsidR="00F629DD" w:rsidRPr="00F629DD" w:rsidRDefault="00F629DD" w:rsidP="00875959">
            <w:pPr>
              <w:widowControl w:val="0"/>
              <w:rPr>
                <w:rFonts w:eastAsia="Calibri" w:cs="Calibri"/>
                <w:sz w:val="20"/>
                <w:szCs w:val="20"/>
              </w:rPr>
            </w:pPr>
            <w:r w:rsidRPr="00F629DD">
              <w:rPr>
                <w:rFonts w:eastAsia="Calibri" w:cs="Calibri"/>
                <w:sz w:val="20"/>
                <w:szCs w:val="20"/>
              </w:rPr>
              <w:t>External Reference Point(s)</w:t>
            </w:r>
          </w:p>
        </w:tc>
        <w:tc>
          <w:tcPr>
            <w:tcW w:w="9072" w:type="dxa"/>
            <w:gridSpan w:val="5"/>
          </w:tcPr>
          <w:p w14:paraId="4B6EA09F" w14:textId="692B89F1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 w:cs="Calibri"/>
                <w:color w:val="000000"/>
                <w:sz w:val="20"/>
                <w:szCs w:val="20"/>
              </w:rPr>
              <w:t xml:space="preserve">UK Quality Code Theme: </w:t>
            </w:r>
            <w:r w:rsidRPr="00F629DD">
              <w:rPr>
                <w:rFonts w:cs="Arial"/>
                <w:sz w:val="20"/>
                <w:szCs w:val="20"/>
              </w:rPr>
              <w:t>Learning and Teaching; Enabling Student Achievement</w:t>
            </w:r>
          </w:p>
        </w:tc>
      </w:tr>
    </w:tbl>
    <w:p w14:paraId="55BE062F" w14:textId="77777777" w:rsidR="00F629DD" w:rsidRPr="00362C16" w:rsidRDefault="00F629DD" w:rsidP="00F62078">
      <w:pPr>
        <w:shd w:val="clear" w:color="auto" w:fill="FFFFFF"/>
        <w:rPr>
          <w:rFonts w:eastAsia="Times New Roman" w:cs="Arial"/>
          <w:szCs w:val="20"/>
          <w:lang w:eastAsia="en-GB"/>
        </w:rPr>
      </w:pPr>
      <w:bookmarkStart w:id="0" w:name="_GoBack"/>
      <w:bookmarkEnd w:id="0"/>
    </w:p>
    <w:sectPr w:rsidR="00F629DD" w:rsidRPr="00362C16" w:rsidSect="00FE006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130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ADEF" w14:textId="77777777" w:rsidR="00EE0FC6" w:rsidRDefault="00EE0FC6" w:rsidP="005C6408">
      <w:r>
        <w:separator/>
      </w:r>
    </w:p>
  </w:endnote>
  <w:endnote w:type="continuationSeparator" w:id="0">
    <w:p w14:paraId="692DAE87" w14:textId="77777777" w:rsidR="00EE0FC6" w:rsidRDefault="00EE0FC6" w:rsidP="005C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4946" w14:textId="77777777" w:rsidR="00BD0CD4" w:rsidRDefault="00BD0CD4">
    <w:pPr>
      <w:pStyle w:val="Footer"/>
      <w:jc w:val="right"/>
    </w:pPr>
    <w:r w:rsidRPr="00BD0CD4">
      <w:fldChar w:fldCharType="begin"/>
    </w:r>
    <w:r w:rsidRPr="00BD0CD4">
      <w:instrText xml:space="preserve"> PAGE   \* MERGEFORMAT </w:instrText>
    </w:r>
    <w:r w:rsidRPr="00BD0CD4">
      <w:fldChar w:fldCharType="separate"/>
    </w:r>
    <w:r w:rsidR="00E16B8A">
      <w:rPr>
        <w:noProof/>
      </w:rPr>
      <w:t>3</w:t>
    </w:r>
    <w:r w:rsidRPr="00BD0CD4">
      <w:rPr>
        <w:noProof/>
      </w:rPr>
      <w:fldChar w:fldCharType="end"/>
    </w:r>
  </w:p>
  <w:p w14:paraId="6FAD01BB" w14:textId="77777777" w:rsidR="00B3378E" w:rsidRDefault="00B3378E" w:rsidP="001A0D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449F" w14:textId="77777777" w:rsidR="00FE0066" w:rsidRDefault="00FE0066">
    <w:pPr>
      <w:pStyle w:val="Footer"/>
      <w:jc w:val="right"/>
    </w:pPr>
    <w:r w:rsidRPr="00FE0066">
      <w:fldChar w:fldCharType="begin"/>
    </w:r>
    <w:r w:rsidRPr="00FE0066">
      <w:instrText xml:space="preserve"> PAGE   \* MERGEFORMAT </w:instrText>
    </w:r>
    <w:r w:rsidRPr="00FE0066">
      <w:fldChar w:fldCharType="separate"/>
    </w:r>
    <w:r w:rsidR="00E16B8A">
      <w:rPr>
        <w:noProof/>
      </w:rPr>
      <w:t>1</w:t>
    </w:r>
    <w:r w:rsidRPr="00FE0066">
      <w:rPr>
        <w:noProof/>
      </w:rPr>
      <w:fldChar w:fldCharType="end"/>
    </w:r>
  </w:p>
  <w:p w14:paraId="5FB461AD" w14:textId="77777777" w:rsidR="00B3378E" w:rsidRDefault="00B3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33BF" w14:textId="77777777" w:rsidR="00EE0FC6" w:rsidRDefault="00EE0FC6" w:rsidP="005C6408">
      <w:r>
        <w:separator/>
      </w:r>
    </w:p>
  </w:footnote>
  <w:footnote w:type="continuationSeparator" w:id="0">
    <w:p w14:paraId="7067AC2E" w14:textId="77777777" w:rsidR="00EE0FC6" w:rsidRDefault="00EE0FC6" w:rsidP="005C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C16B" w14:textId="77777777" w:rsidR="002D30A5" w:rsidRPr="00362C16" w:rsidRDefault="00B3378E" w:rsidP="002D30A5">
    <w:pPr>
      <w:rPr>
        <w:rFonts w:ascii="Arial" w:eastAsia="Times New Roman" w:hAnsi="Arial" w:cs="Arial"/>
        <w:color w:val="3B5B72"/>
        <w:szCs w:val="20"/>
      </w:rPr>
    </w:pPr>
    <w:r w:rsidRPr="00362C16">
      <w:rPr>
        <w:rFonts w:ascii="Arial" w:eastAsia="Times New Roman" w:hAnsi="Arial" w:cs="Arial"/>
        <w:color w:val="B7C122"/>
        <w:sz w:val="44"/>
        <w:szCs w:val="44"/>
      </w:rPr>
      <w:br/>
    </w:r>
    <w:r w:rsidR="00856781">
      <w:rPr>
        <w:rFonts w:ascii="Arial" w:eastAsia="Times New Roman" w:hAnsi="Arial" w:cs="Arial"/>
        <w:color w:val="3B5B72"/>
        <w:szCs w:val="20"/>
      </w:rPr>
      <w:t>EXIT INTERVEIW FORM</w:t>
    </w:r>
  </w:p>
  <w:p w14:paraId="2FC6EACE" w14:textId="77777777" w:rsidR="002D30A5" w:rsidRPr="002D30A5" w:rsidRDefault="002D30A5" w:rsidP="002D30A5">
    <w:pPr>
      <w:rPr>
        <w:rFonts w:ascii="Arial" w:eastAsia="Times New Roman" w:hAnsi="Arial" w:cs="Arial"/>
        <w:color w:val="B7C122"/>
        <w:szCs w:val="20"/>
      </w:rPr>
    </w:pPr>
    <w:r>
      <w:rPr>
        <w:rFonts w:ascii="Arial" w:eastAsia="Times New Roman" w:hAnsi="Arial" w:cs="Arial"/>
        <w:color w:val="B7C122"/>
        <w:szCs w:val="20"/>
      </w:rPr>
      <w:t>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2154" w14:textId="77777777" w:rsidR="00FE0066" w:rsidRPr="00FE0066" w:rsidRDefault="00856781" w:rsidP="00FE0066">
    <w:pPr>
      <w:widowControl w:val="0"/>
      <w:tabs>
        <w:tab w:val="center" w:pos="4513"/>
        <w:tab w:val="right" w:pos="9026"/>
      </w:tabs>
      <w:suppressAutoHyphens/>
      <w:autoSpaceDN w:val="0"/>
      <w:spacing w:line="240" w:lineRule="auto"/>
      <w:textAlignment w:val="baseline"/>
      <w:rPr>
        <w:rFonts w:eastAsia="Arial Unicode MS" w:cs="Calibri"/>
        <w:color w:val="B7C122"/>
        <w:kern w:val="3"/>
      </w:rPr>
    </w:pPr>
    <w:r>
      <w:rPr>
        <w:noProof/>
        <w:lang w:eastAsia="en-GB"/>
      </w:rPr>
      <w:drawing>
        <wp:inline distT="0" distB="0" distL="0" distR="0" wp14:anchorId="4E2DC3CF" wp14:editId="4CBDCACB">
          <wp:extent cx="1341120" cy="1600200"/>
          <wp:effectExtent l="0" t="0" r="0" b="0"/>
          <wp:docPr id="1" name="Picture 5" descr="Mac:Users:David:Desktop:IT'S ALL IN HERE:5_WORK IN PROGRESS:New College of the Humanities:Letterhead:NCHum_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:Users:David:Desktop:IT'S ALL IN HERE:5_WORK IN PROGRESS:New College of the Humanities:Letterhead:NCHum_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F67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227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F1911"/>
    <w:multiLevelType w:val="hybridMultilevel"/>
    <w:tmpl w:val="3064F864"/>
    <w:lvl w:ilvl="0" w:tplc="C338BF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3FD8"/>
    <w:multiLevelType w:val="hybridMultilevel"/>
    <w:tmpl w:val="EE445F42"/>
    <w:lvl w:ilvl="0" w:tplc="69707A2C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7305"/>
    <w:multiLevelType w:val="multilevel"/>
    <w:tmpl w:val="37F4E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FFC44B9"/>
    <w:multiLevelType w:val="multilevel"/>
    <w:tmpl w:val="4E7A05B2"/>
    <w:lvl w:ilvl="0">
      <w:start w:val="15"/>
      <w:numFmt w:val="decimal"/>
      <w:lvlText w:val="%1"/>
      <w:lvlJc w:val="left"/>
      <w:pPr>
        <w:ind w:left="500" w:hanging="5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00" w:hanging="180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000" w:hanging="2520"/>
      </w:pPr>
      <w:rPr>
        <w:rFonts w:eastAsia="Times New Roman" w:hint="default"/>
      </w:rPr>
    </w:lvl>
  </w:abstractNum>
  <w:abstractNum w:abstractNumId="6" w15:restartNumberingAfterBreak="0">
    <w:nsid w:val="55946172"/>
    <w:multiLevelType w:val="hybridMultilevel"/>
    <w:tmpl w:val="CAA21C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E064EC2"/>
    <w:multiLevelType w:val="hybridMultilevel"/>
    <w:tmpl w:val="6112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10E4"/>
    <w:multiLevelType w:val="hybridMultilevel"/>
    <w:tmpl w:val="7B9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41DA3"/>
    <w:multiLevelType w:val="hybridMultilevel"/>
    <w:tmpl w:val="7CC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9240D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6CF"/>
    <w:rsid w:val="000034FC"/>
    <w:rsid w:val="0001257D"/>
    <w:rsid w:val="0003685E"/>
    <w:rsid w:val="00057E7C"/>
    <w:rsid w:val="0009375E"/>
    <w:rsid w:val="000D4A97"/>
    <w:rsid w:val="001225CC"/>
    <w:rsid w:val="00183233"/>
    <w:rsid w:val="001A0D2E"/>
    <w:rsid w:val="0021752D"/>
    <w:rsid w:val="002415C2"/>
    <w:rsid w:val="002514AC"/>
    <w:rsid w:val="002C282E"/>
    <w:rsid w:val="002D30A5"/>
    <w:rsid w:val="003438E5"/>
    <w:rsid w:val="00356BE8"/>
    <w:rsid w:val="00360ACD"/>
    <w:rsid w:val="00362C16"/>
    <w:rsid w:val="003A4109"/>
    <w:rsid w:val="003B557F"/>
    <w:rsid w:val="003C1BEB"/>
    <w:rsid w:val="003F10E5"/>
    <w:rsid w:val="004065E5"/>
    <w:rsid w:val="00484840"/>
    <w:rsid w:val="00505E68"/>
    <w:rsid w:val="0053638B"/>
    <w:rsid w:val="00541AE1"/>
    <w:rsid w:val="00542DD8"/>
    <w:rsid w:val="00550907"/>
    <w:rsid w:val="00571BE2"/>
    <w:rsid w:val="005C6408"/>
    <w:rsid w:val="005C68E6"/>
    <w:rsid w:val="005E0D4B"/>
    <w:rsid w:val="006E5B3D"/>
    <w:rsid w:val="006F698E"/>
    <w:rsid w:val="007057A7"/>
    <w:rsid w:val="00713711"/>
    <w:rsid w:val="00731A66"/>
    <w:rsid w:val="00796731"/>
    <w:rsid w:val="007F7743"/>
    <w:rsid w:val="00856781"/>
    <w:rsid w:val="00892908"/>
    <w:rsid w:val="008D1E1F"/>
    <w:rsid w:val="008E41E0"/>
    <w:rsid w:val="00932C0F"/>
    <w:rsid w:val="009467B9"/>
    <w:rsid w:val="00985389"/>
    <w:rsid w:val="009B6760"/>
    <w:rsid w:val="009E4CD9"/>
    <w:rsid w:val="009F4234"/>
    <w:rsid w:val="00A315BA"/>
    <w:rsid w:val="00A326CD"/>
    <w:rsid w:val="00A47E50"/>
    <w:rsid w:val="00A5475B"/>
    <w:rsid w:val="00A552D4"/>
    <w:rsid w:val="00AA354D"/>
    <w:rsid w:val="00AC533C"/>
    <w:rsid w:val="00B1707A"/>
    <w:rsid w:val="00B244DC"/>
    <w:rsid w:val="00B3378E"/>
    <w:rsid w:val="00B42B6C"/>
    <w:rsid w:val="00B7769E"/>
    <w:rsid w:val="00B82148"/>
    <w:rsid w:val="00BD0CD4"/>
    <w:rsid w:val="00BD6C5C"/>
    <w:rsid w:val="00BD76CF"/>
    <w:rsid w:val="00C03563"/>
    <w:rsid w:val="00D36170"/>
    <w:rsid w:val="00D4479B"/>
    <w:rsid w:val="00D53F5D"/>
    <w:rsid w:val="00E11B9C"/>
    <w:rsid w:val="00E16B8A"/>
    <w:rsid w:val="00E85DE3"/>
    <w:rsid w:val="00EE0FC6"/>
    <w:rsid w:val="00EE6392"/>
    <w:rsid w:val="00EF7ABF"/>
    <w:rsid w:val="00F1625E"/>
    <w:rsid w:val="00F26C42"/>
    <w:rsid w:val="00F62078"/>
    <w:rsid w:val="00F629DD"/>
    <w:rsid w:val="00F67122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47070"/>
  <w15:docId w15:val="{1D24F065-1C10-4682-A53D-01540E5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066"/>
    <w:pPr>
      <w:spacing w:after="120" w:line="276" w:lineRule="auto"/>
    </w:pPr>
    <w:rPr>
      <w:rFonts w:ascii="Verdana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760"/>
    <w:pPr>
      <w:keepNext/>
      <w:outlineLvl w:val="0"/>
    </w:pPr>
    <w:rPr>
      <w:rFonts w:cs="Arial"/>
      <w:b/>
      <w:caps/>
      <w:color w:val="B7C122"/>
      <w:szCs w:val="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6760"/>
    <w:pPr>
      <w:keepNext/>
      <w:keepLines/>
      <w:outlineLvl w:val="1"/>
    </w:pPr>
    <w:rPr>
      <w:rFonts w:eastAsia="MS PGothic"/>
      <w:b/>
      <w:caps/>
      <w:color w:val="3B5B7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0066"/>
    <w:pPr>
      <w:keepNext/>
      <w:keepLines/>
      <w:outlineLvl w:val="2"/>
    </w:pPr>
    <w:rPr>
      <w:rFonts w:eastAsia="MS PGothic"/>
      <w:b/>
      <w:color w:val="3B5B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34"/>
    <w:pPr>
      <w:tabs>
        <w:tab w:val="center" w:pos="4513"/>
        <w:tab w:val="right" w:pos="9026"/>
      </w:tabs>
    </w:pPr>
    <w:rPr>
      <w:caps/>
      <w:color w:val="3B5B72"/>
    </w:rPr>
  </w:style>
  <w:style w:type="character" w:customStyle="1" w:styleId="HeaderChar">
    <w:name w:val="Header Char"/>
    <w:link w:val="Header"/>
    <w:uiPriority w:val="99"/>
    <w:rsid w:val="009F4234"/>
    <w:rPr>
      <w:rFonts w:ascii="Verdana" w:hAnsi="Verdana"/>
      <w:caps/>
      <w:color w:val="3B5B7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234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9F4234"/>
    <w:rPr>
      <w:rFonts w:ascii="Verdana" w:hAnsi="Verdana"/>
      <w:sz w:val="1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B6760"/>
    <w:rPr>
      <w:rFonts w:ascii="Verdana" w:hAnsi="Verdana" w:cs="Arial"/>
      <w:b/>
      <w:caps/>
      <w:color w:val="B7C122"/>
      <w:sz w:val="20"/>
      <w:szCs w:val="23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C6408"/>
  </w:style>
  <w:style w:type="character" w:styleId="Hyperlink">
    <w:name w:val="Hyperlink"/>
    <w:uiPriority w:val="99"/>
    <w:unhideWhenUsed/>
    <w:rsid w:val="009F4234"/>
    <w:rPr>
      <w:rFonts w:ascii="Verdana" w:hAnsi="Verdana"/>
      <w:color w:val="B7C122"/>
      <w:sz w:val="20"/>
      <w:u w:val="none"/>
    </w:rPr>
  </w:style>
  <w:style w:type="table" w:customStyle="1" w:styleId="TableGrid1">
    <w:name w:val="Table Grid1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C640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B6760"/>
    <w:rPr>
      <w:rFonts w:ascii="Verdana" w:eastAsia="MS PGothic" w:hAnsi="Verdana" w:cs="Times New Roman"/>
      <w:b/>
      <w:caps/>
      <w:color w:val="3B5B72"/>
      <w:sz w:val="20"/>
      <w:szCs w:val="26"/>
      <w:lang w:val="en-GB"/>
    </w:rPr>
  </w:style>
  <w:style w:type="paragraph" w:customStyle="1" w:styleId="NCHHeading">
    <w:name w:val="NCH Heading"/>
    <w:basedOn w:val="Normal"/>
    <w:qFormat/>
    <w:rsid w:val="009B6760"/>
    <w:pPr>
      <w:spacing w:before="100" w:beforeAutospacing="1"/>
    </w:pPr>
    <w:rPr>
      <w:rFonts w:eastAsia="Times New Roman"/>
      <w:noProof/>
      <w:color w:val="B7C122"/>
      <w:sz w:val="36"/>
      <w:szCs w:val="4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Hbodycopy">
    <w:name w:val="NCH body copy"/>
    <w:basedOn w:val="Normal"/>
    <w:rsid w:val="005C6408"/>
    <w:rPr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unhideWhenUsed/>
    <w:rsid w:val="00A552D4"/>
    <w:pPr>
      <w:spacing w:after="160" w:line="259" w:lineRule="auto"/>
      <w:ind w:left="567"/>
    </w:pPr>
    <w:rPr>
      <w:color w:val="1F497D"/>
    </w:rPr>
  </w:style>
  <w:style w:type="character" w:customStyle="1" w:styleId="BodyTextIndentChar">
    <w:name w:val="Body Text Indent Char"/>
    <w:link w:val="BodyTextIndent"/>
    <w:uiPriority w:val="99"/>
    <w:rsid w:val="00A552D4"/>
    <w:rPr>
      <w:color w:val="1F497D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52D4"/>
    <w:pPr>
      <w:spacing w:line="360" w:lineRule="auto"/>
      <w:ind w:left="567"/>
    </w:pPr>
  </w:style>
  <w:style w:type="character" w:customStyle="1" w:styleId="BodyTextIndent2Char">
    <w:name w:val="Body Text Indent 2 Char"/>
    <w:link w:val="BodyTextIndent2"/>
    <w:uiPriority w:val="99"/>
    <w:rsid w:val="00A552D4"/>
    <w:rPr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552D4"/>
    <w:pPr>
      <w:spacing w:line="360" w:lineRule="auto"/>
    </w:pPr>
    <w:rPr>
      <w:rFonts w:ascii="Arial" w:hAnsi="Arial" w:cs="Arial"/>
      <w:color w:val="323232"/>
      <w:szCs w:val="20"/>
    </w:rPr>
  </w:style>
  <w:style w:type="character" w:customStyle="1" w:styleId="BodyTextChar">
    <w:name w:val="Body Text Char"/>
    <w:link w:val="BodyText"/>
    <w:uiPriority w:val="99"/>
    <w:rsid w:val="00A552D4"/>
    <w:rPr>
      <w:rFonts w:ascii="Arial" w:hAnsi="Arial" w:cs="Arial"/>
      <w:color w:val="323232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2C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2E"/>
    <w:pPr>
      <w:spacing w:after="160"/>
    </w:pPr>
    <w:rPr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2C2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2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282E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3Char">
    <w:name w:val="Heading 3 Char"/>
    <w:link w:val="Heading3"/>
    <w:uiPriority w:val="9"/>
    <w:rsid w:val="00FE0066"/>
    <w:rPr>
      <w:rFonts w:ascii="Verdana" w:eastAsia="MS PGothic" w:hAnsi="Verdana" w:cs="Times New Roman"/>
      <w:b/>
      <w:color w:val="3B5B72"/>
      <w:sz w:val="20"/>
    </w:rPr>
  </w:style>
  <w:style w:type="table" w:styleId="TableGrid">
    <w:name w:val="Table Grid"/>
    <w:basedOn w:val="TableNormal"/>
    <w:uiPriority w:val="59"/>
    <w:rsid w:val="00B170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1E1F"/>
    <w:pPr>
      <w:spacing w:before="100" w:beforeAutospacing="1" w:after="100" w:afterAutospacing="1"/>
    </w:pPr>
    <w:rPr>
      <w:rFonts w:ascii="Times" w:hAnsi="Times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60A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60A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0A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85E"/>
    <w:pPr>
      <w:spacing w:after="120" w:line="24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85E"/>
    <w:rPr>
      <w:rFonts w:ascii="Verdana" w:hAnsi="Verdan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nghurst\Downloads\Formal%20document%20style%20TEMPLATE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B920C-A179-41C5-9215-BF5B71D0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document style TEMPLATE2017</Template>
  <TotalTime>46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Michele Longhurst</cp:lastModifiedBy>
  <cp:revision>7</cp:revision>
  <cp:lastPrinted>2017-06-13T16:11:00Z</cp:lastPrinted>
  <dcterms:created xsi:type="dcterms:W3CDTF">2018-12-21T10:27:00Z</dcterms:created>
  <dcterms:modified xsi:type="dcterms:W3CDTF">2019-04-30T10:08:00Z</dcterms:modified>
</cp:coreProperties>
</file>