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4BBF" w14:textId="77777777" w:rsidR="007A39B0" w:rsidRDefault="007A39B0" w:rsidP="000D5EE7">
      <w:pPr>
        <w:pStyle w:val="NCHHeading"/>
        <w:spacing w:before="0" w:beforeAutospacing="0"/>
        <w:rPr>
          <w:szCs w:val="20"/>
          <w:lang w:val="en-US" w:eastAsia="en-US"/>
        </w:rPr>
      </w:pPr>
    </w:p>
    <w:p w14:paraId="7F5A25F0" w14:textId="67B4AC96" w:rsidR="000D5EE7" w:rsidRPr="00EE6392" w:rsidRDefault="000D5EE7" w:rsidP="000D5EE7">
      <w:pPr>
        <w:pStyle w:val="NCHHeading"/>
        <w:spacing w:before="0" w:beforeAutospacing="0"/>
        <w:rPr>
          <w:szCs w:val="20"/>
        </w:rPr>
      </w:pPr>
      <w:r>
        <w:rPr>
          <w:szCs w:val="20"/>
          <w:lang w:val="en-US" w:eastAsia="en-US"/>
        </w:rPr>
        <w:t>Change in Circumstances Form</w:t>
      </w:r>
    </w:p>
    <w:p w14:paraId="406E591B" w14:textId="77777777" w:rsidR="000D5EE7" w:rsidRPr="00EE6392" w:rsidRDefault="000D5EE7" w:rsidP="000D5EE7">
      <w:pPr>
        <w:pStyle w:val="NCHHeading"/>
        <w:spacing w:before="0" w:beforeAutospacing="0"/>
        <w:rPr>
          <w:szCs w:val="20"/>
        </w:rPr>
      </w:pPr>
      <w:r w:rsidRPr="00EE6392">
        <w:rPr>
          <w:szCs w:val="20"/>
        </w:rPr>
        <w:t>_________________________________________</w:t>
      </w:r>
    </w:p>
    <w:p w14:paraId="0BD149DB" w14:textId="3A7A901A" w:rsidR="00C70773" w:rsidRDefault="00BA779E" w:rsidP="000D5EE7">
      <w:pPr>
        <w:pStyle w:val="Heading1"/>
      </w:pPr>
      <w:r>
        <w:t>Please read</w:t>
      </w:r>
      <w:r w:rsidRPr="00F6381E">
        <w:t xml:space="preserve"> </w:t>
      </w:r>
      <w:r w:rsidR="004F434A">
        <w:t xml:space="preserve">the Change in Circumstances </w:t>
      </w:r>
      <w:r>
        <w:t>Guidance</w:t>
      </w:r>
      <w:r w:rsidR="00E71AD2">
        <w:t xml:space="preserve"> before completing this form</w:t>
      </w:r>
      <w:r>
        <w:t>.</w:t>
      </w:r>
    </w:p>
    <w:p w14:paraId="194DEF81" w14:textId="77777777" w:rsidR="007A39B0" w:rsidRPr="007A39B0" w:rsidRDefault="007A39B0" w:rsidP="007A39B0"/>
    <w:p w14:paraId="3E578AF3" w14:textId="2DA78649" w:rsidR="00A00D5D" w:rsidRPr="009B2210" w:rsidRDefault="00A00D5D" w:rsidP="009B2210">
      <w:pPr>
        <w:pStyle w:val="Heading1"/>
        <w:rPr>
          <w:rStyle w:val="Hyperlink"/>
        </w:rPr>
      </w:pPr>
      <w:r w:rsidRPr="00F6381E">
        <w:fldChar w:fldCharType="begin"/>
      </w:r>
      <w:r w:rsidRPr="00F6381E">
        <w:instrText xml:space="preserve"> HYPERLINK  \l "_Hlk500422273" \s "1,480,487,1,,Part A</w:instrText>
      </w:r>
      <w:r w:rsidRPr="00F6381E">
        <w:cr/>
        <w:instrText xml:space="preserve">" </w:instrText>
      </w:r>
      <w:r w:rsidRPr="00F6381E">
        <w:fldChar w:fldCharType="separate"/>
      </w:r>
      <w:hyperlink w:anchor="_Hlk503775396" w:history="1" w:docLocation="1,709,715,1,,PART A">
        <w:r w:rsidR="00FB4FC2" w:rsidRPr="00FB4FC2">
          <w:rPr>
            <w:rStyle w:val="Hyperlink"/>
            <w:szCs w:val="20"/>
          </w:rPr>
          <w:t>PART A</w:t>
        </w:r>
      </w:hyperlink>
    </w:p>
    <w:p w14:paraId="28F3A87B" w14:textId="38DB6052" w:rsidR="00237EF3" w:rsidRPr="009B2210" w:rsidRDefault="00237EF3" w:rsidP="009B2210">
      <w:r>
        <w:t>Sections 1 - 3</w:t>
      </w:r>
    </w:p>
    <w:p w14:paraId="51F7B4E5" w14:textId="3F7A745A" w:rsidR="004F1F26" w:rsidRDefault="00A00D5D" w:rsidP="009B2210">
      <w:pPr>
        <w:pStyle w:val="Heading2"/>
      </w:pPr>
      <w:r w:rsidRPr="00F6381E">
        <w:fldChar w:fldCharType="end"/>
      </w:r>
      <w:r w:rsidR="00181029" w:rsidRPr="00F6381E">
        <w:t xml:space="preserve">TO BE COMPLETED BY STUDENTS WHO WISH TO </w:t>
      </w:r>
      <w:r w:rsidR="00181029">
        <w:t>REQUEST</w:t>
      </w:r>
      <w:r w:rsidR="00181029" w:rsidRPr="00F6381E">
        <w:t xml:space="preserve"> A </w:t>
      </w:r>
      <w:r w:rsidR="00181029">
        <w:t>TRANSFER</w:t>
      </w:r>
    </w:p>
    <w:p w14:paraId="530B049A" w14:textId="77777777" w:rsidR="00237EF3" w:rsidRPr="00237EF3" w:rsidRDefault="00237EF3" w:rsidP="009B2210"/>
    <w:p w14:paraId="25D91F69" w14:textId="62DAAA41" w:rsidR="00FB4FC2" w:rsidRPr="00FB4FC2" w:rsidRDefault="00107DD6" w:rsidP="009B2210">
      <w:pPr>
        <w:pStyle w:val="Heading1"/>
        <w:rPr>
          <w:rStyle w:val="Hyperlink"/>
          <w:szCs w:val="20"/>
        </w:rPr>
      </w:pPr>
      <w:r w:rsidRPr="00F6381E">
        <w:rPr>
          <w:szCs w:val="20"/>
        </w:rPr>
        <w:fldChar w:fldCharType="begin"/>
      </w:r>
      <w:r w:rsidRPr="00F6381E">
        <w:rPr>
          <w:szCs w:val="20"/>
        </w:rPr>
        <w:instrText xml:space="preserve"> HYPERLINK  \l "_Hlk500422273" \s "1,480,487,1,,Part A</w:instrText>
      </w:r>
      <w:r w:rsidRPr="00F6381E">
        <w:rPr>
          <w:szCs w:val="20"/>
        </w:rPr>
        <w:cr/>
        <w:instrText xml:space="preserve">" </w:instrText>
      </w:r>
      <w:r w:rsidRPr="00F6381E">
        <w:rPr>
          <w:szCs w:val="20"/>
        </w:rPr>
        <w:fldChar w:fldCharType="separate"/>
      </w:r>
      <w:r w:rsidR="00FB4FC2">
        <w:rPr>
          <w:rStyle w:val="Hyperlink"/>
          <w:szCs w:val="20"/>
        </w:rPr>
        <w:fldChar w:fldCharType="begin"/>
      </w:r>
      <w:r w:rsidR="00FB4FC2">
        <w:rPr>
          <w:rStyle w:val="Hyperlink"/>
          <w:szCs w:val="20"/>
        </w:rPr>
        <w:instrText xml:space="preserve"> HYPERLINK  \l "_Hlk503775434" \s "1,2173,2180,1,,PART B</w:instrText>
      </w:r>
      <w:r w:rsidR="00FB4FC2">
        <w:rPr>
          <w:rStyle w:val="Hyperlink"/>
          <w:szCs w:val="20"/>
        </w:rPr>
        <w:cr/>
        <w:instrText xml:space="preserve">" </w:instrText>
      </w:r>
      <w:r w:rsidR="00FB4FC2">
        <w:rPr>
          <w:rStyle w:val="Hyperlink"/>
          <w:szCs w:val="20"/>
        </w:rPr>
        <w:fldChar w:fldCharType="separate"/>
      </w:r>
      <w:r w:rsidR="00FB4FC2" w:rsidRPr="00FB4FC2">
        <w:rPr>
          <w:rStyle w:val="Hyperlink"/>
          <w:szCs w:val="20"/>
        </w:rPr>
        <w:t>PART B</w:t>
      </w:r>
    </w:p>
    <w:p w14:paraId="4079E240" w14:textId="68EAE349" w:rsidR="009B2210" w:rsidRDefault="00FB4FC2" w:rsidP="00F26E66">
      <w:pPr>
        <w:rPr>
          <w:color w:val="3B5B72"/>
          <w:szCs w:val="20"/>
        </w:rPr>
      </w:pPr>
      <w:r>
        <w:rPr>
          <w:rStyle w:val="Hyperlink"/>
          <w:szCs w:val="20"/>
        </w:rPr>
        <w:fldChar w:fldCharType="end"/>
      </w:r>
      <w:r w:rsidR="00107DD6" w:rsidRPr="00F6381E">
        <w:fldChar w:fldCharType="end"/>
      </w:r>
      <w:r w:rsidR="009B2210">
        <w:t>Sections 8 – 10</w:t>
      </w:r>
    </w:p>
    <w:p w14:paraId="20F07D7C" w14:textId="1EE9822D" w:rsidR="006F3A7B" w:rsidRDefault="006F3A7B" w:rsidP="009B2210">
      <w:pPr>
        <w:pStyle w:val="Heading2"/>
      </w:pPr>
      <w:r w:rsidRPr="00F6381E">
        <w:t xml:space="preserve">TO BE COMPLETED BY STUDENTS WHO WISH TO </w:t>
      </w:r>
      <w:r w:rsidR="001D45C1">
        <w:t>REQUEST</w:t>
      </w:r>
      <w:r w:rsidRPr="00F6381E">
        <w:t xml:space="preserve"> A BREAK IN STUDIES</w:t>
      </w:r>
    </w:p>
    <w:p w14:paraId="1CCD2007" w14:textId="77777777" w:rsidR="00B7507A" w:rsidRPr="009B2210" w:rsidRDefault="00B7507A" w:rsidP="009B2210"/>
    <w:p w14:paraId="4852CC21" w14:textId="452FD853" w:rsidR="00FB4FC2" w:rsidRPr="00FB4FC2" w:rsidRDefault="00C70773" w:rsidP="000D5EE7">
      <w:pPr>
        <w:pStyle w:val="Heading1"/>
        <w:rPr>
          <w:rStyle w:val="Hyperlink"/>
          <w:rFonts w:eastAsia="MS PGothic" w:cs="Times New Roman"/>
          <w:szCs w:val="20"/>
        </w:rPr>
      </w:pPr>
      <w:r w:rsidRPr="00F6381E">
        <w:rPr>
          <w:szCs w:val="20"/>
        </w:rPr>
        <w:fldChar w:fldCharType="begin"/>
      </w:r>
      <w:r w:rsidRPr="00F6381E">
        <w:rPr>
          <w:szCs w:val="20"/>
        </w:rPr>
        <w:instrText xml:space="preserve"> HYPERLINK  \l "_Hlk500422051" \s "1,1930,1937,1,,part b</w:instrText>
      </w:r>
      <w:r w:rsidRPr="00F6381E">
        <w:rPr>
          <w:szCs w:val="20"/>
        </w:rPr>
        <w:cr/>
        <w:instrText xml:space="preserve">" </w:instrText>
      </w:r>
      <w:r w:rsidRPr="00F6381E">
        <w:rPr>
          <w:szCs w:val="20"/>
        </w:rPr>
        <w:fldChar w:fldCharType="separate"/>
      </w:r>
      <w:r w:rsidR="00FB4FC2">
        <w:rPr>
          <w:rStyle w:val="Hyperlink"/>
          <w:szCs w:val="20"/>
        </w:rPr>
        <w:fldChar w:fldCharType="begin"/>
      </w:r>
      <w:r w:rsidR="00FB4FC2">
        <w:rPr>
          <w:rStyle w:val="Hyperlink"/>
          <w:szCs w:val="20"/>
        </w:rPr>
        <w:instrText xml:space="preserve"> HYPERLINK  \l "_Hlk503775470" \s "1,3773,3780,1,,PART c</w:instrText>
      </w:r>
      <w:r w:rsidR="00FB4FC2">
        <w:rPr>
          <w:rStyle w:val="Hyperlink"/>
          <w:szCs w:val="20"/>
        </w:rPr>
        <w:cr/>
        <w:instrText xml:space="preserve">" </w:instrText>
      </w:r>
      <w:r w:rsidR="00FB4FC2">
        <w:rPr>
          <w:rStyle w:val="Hyperlink"/>
          <w:szCs w:val="20"/>
        </w:rPr>
        <w:fldChar w:fldCharType="separate"/>
      </w:r>
      <w:r w:rsidR="00FB4FC2" w:rsidRPr="00FB4FC2">
        <w:rPr>
          <w:rStyle w:val="Hyperlink"/>
          <w:szCs w:val="20"/>
        </w:rPr>
        <w:t>PART c</w:t>
      </w:r>
    </w:p>
    <w:p w14:paraId="6BA9DE67" w14:textId="5B9A7190" w:rsidR="00B7507A" w:rsidRDefault="00FB4FC2" w:rsidP="00F26E66">
      <w:r>
        <w:rPr>
          <w:rStyle w:val="Hyperlink"/>
          <w:szCs w:val="20"/>
        </w:rPr>
        <w:fldChar w:fldCharType="end"/>
      </w:r>
      <w:r w:rsidR="00C70773" w:rsidRPr="00F6381E">
        <w:fldChar w:fldCharType="end"/>
      </w:r>
      <w:r w:rsidR="00B7507A">
        <w:t>Sections 15 - 17</w:t>
      </w:r>
    </w:p>
    <w:p w14:paraId="7ADEE659" w14:textId="221B1905" w:rsidR="00E676F9" w:rsidRDefault="006F3A7B" w:rsidP="009B2210">
      <w:pPr>
        <w:pStyle w:val="Heading2"/>
      </w:pPr>
      <w:r w:rsidRPr="00F6381E">
        <w:t xml:space="preserve">TO BE COMPLETED BY STUDENTS WHO WISH TO WITHDRAW FROM </w:t>
      </w:r>
      <w:r w:rsidR="00220D68">
        <w:t>THE COLLEGE</w:t>
      </w:r>
    </w:p>
    <w:p w14:paraId="16F5E995" w14:textId="77777777" w:rsidR="00D67C6C" w:rsidRDefault="00D67C6C" w:rsidP="009B2210">
      <w:pPr>
        <w:rPr>
          <w:szCs w:val="20"/>
        </w:rPr>
      </w:pPr>
    </w:p>
    <w:p w14:paraId="694211A2" w14:textId="77777777" w:rsidR="00F26E66" w:rsidRDefault="00F26E66" w:rsidP="009B2210">
      <w:pPr>
        <w:rPr>
          <w:szCs w:val="20"/>
        </w:rPr>
      </w:pPr>
    </w:p>
    <w:p w14:paraId="7CBF638A" w14:textId="61458B07" w:rsidR="004F434A" w:rsidRDefault="004F434A" w:rsidP="009B2210">
      <w:pPr>
        <w:rPr>
          <w:szCs w:val="20"/>
        </w:rPr>
      </w:pPr>
      <w:r w:rsidRPr="000D5EE7">
        <w:rPr>
          <w:rStyle w:val="Heading2Char"/>
        </w:rPr>
        <w:t xml:space="preserve">PLEASE SUBMIT </w:t>
      </w:r>
      <w:r w:rsidR="006156A3" w:rsidRPr="000D5EE7">
        <w:rPr>
          <w:rStyle w:val="Heading2Char"/>
        </w:rPr>
        <w:t xml:space="preserve">COMPLETED </w:t>
      </w:r>
      <w:r w:rsidRPr="000D5EE7">
        <w:rPr>
          <w:rStyle w:val="Heading2Char"/>
        </w:rPr>
        <w:t>FORM TO</w:t>
      </w:r>
      <w:r>
        <w:rPr>
          <w:szCs w:val="20"/>
        </w:rPr>
        <w:t xml:space="preserve"> </w:t>
      </w:r>
      <w:hyperlink r:id="rId8" w:history="1">
        <w:r w:rsidRPr="00AB041B">
          <w:rPr>
            <w:rStyle w:val="Hyperlink"/>
            <w:szCs w:val="20"/>
          </w:rPr>
          <w:t>sas@nchlondon.ac.uk</w:t>
        </w:r>
      </w:hyperlink>
    </w:p>
    <w:p w14:paraId="5462E50D" w14:textId="1DC863F0" w:rsidR="004F434A" w:rsidRPr="00E676F9" w:rsidRDefault="00200F82" w:rsidP="00634B72">
      <w:pPr>
        <w:spacing w:after="0" w:line="240" w:lineRule="auto"/>
      </w:pPr>
      <w:r>
        <w:br w:type="page"/>
      </w:r>
    </w:p>
    <w:p w14:paraId="5F4D7A9B" w14:textId="2E606633" w:rsidR="00181029" w:rsidRPr="00F6381E" w:rsidRDefault="00A00D5D" w:rsidP="009B2210">
      <w:pPr>
        <w:pStyle w:val="Heading1"/>
        <w:rPr>
          <w:rStyle w:val="Heading2Char"/>
          <w:rFonts w:eastAsia="Arial" w:cs="Arial"/>
          <w:b/>
          <w:caps/>
          <w:color w:val="B7C122"/>
          <w:szCs w:val="20"/>
        </w:rPr>
      </w:pPr>
      <w:bookmarkStart w:id="0" w:name="_Hlk503775396"/>
      <w:bookmarkStart w:id="1" w:name="_Hlk500422273"/>
      <w:r>
        <w:rPr>
          <w:szCs w:val="20"/>
        </w:rPr>
        <w:lastRenderedPageBreak/>
        <w:t xml:space="preserve">PART </w:t>
      </w:r>
      <w:r w:rsidR="00181029">
        <w:rPr>
          <w:szCs w:val="20"/>
        </w:rPr>
        <w:t>A</w:t>
      </w:r>
      <w:bookmarkEnd w:id="0"/>
    </w:p>
    <w:p w14:paraId="3A658146" w14:textId="553153BE" w:rsidR="00181029" w:rsidRDefault="00181029" w:rsidP="009B2210">
      <w:pPr>
        <w:rPr>
          <w:rStyle w:val="Heading2Char"/>
          <w:szCs w:val="20"/>
        </w:rPr>
      </w:pPr>
      <w:r>
        <w:rPr>
          <w:rStyle w:val="Heading2Char"/>
          <w:szCs w:val="20"/>
        </w:rPr>
        <w:t>TRANSFER</w:t>
      </w:r>
    </w:p>
    <w:p w14:paraId="1F9F56DF" w14:textId="0AF71762" w:rsidR="00C539DB" w:rsidRPr="00F6381E" w:rsidRDefault="00C539DB" w:rsidP="009B2210">
      <w:pPr>
        <w:pStyle w:val="Heading3"/>
        <w:rPr>
          <w:szCs w:val="20"/>
        </w:rPr>
      </w:pPr>
      <w:r w:rsidRPr="00F6381E">
        <w:rPr>
          <w:szCs w:val="20"/>
        </w:rPr>
        <w:t>Sections 1 – 3 must be completed by the student</w:t>
      </w:r>
      <w:r w:rsidR="007A39B0">
        <w:rPr>
          <w:szCs w:val="20"/>
        </w:rPr>
        <w:t xml:space="preserve"> who wishes to apply for a 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1276"/>
        <w:gridCol w:w="2652"/>
      </w:tblGrid>
      <w:tr w:rsidR="00C539DB" w:rsidRPr="00F6381E" w14:paraId="15580CB8" w14:textId="77777777" w:rsidTr="00F26E66">
        <w:tc>
          <w:tcPr>
            <w:tcW w:w="9848" w:type="dxa"/>
            <w:gridSpan w:val="4"/>
            <w:shd w:val="clear" w:color="auto" w:fill="EAF1DD" w:themeFill="accent3" w:themeFillTint="33"/>
          </w:tcPr>
          <w:p w14:paraId="515DC4E9" w14:textId="77777777" w:rsidR="00C539DB" w:rsidRPr="00F6381E" w:rsidRDefault="00C539DB" w:rsidP="009B2210">
            <w:pPr>
              <w:rPr>
                <w:b/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  <w:lang w:val="en-US"/>
              </w:rPr>
              <w:t>Section 1: Student information</w:t>
            </w:r>
          </w:p>
        </w:tc>
      </w:tr>
      <w:tr w:rsidR="00C539DB" w:rsidRPr="00F6381E" w14:paraId="13B68CD9" w14:textId="77777777" w:rsidTr="00585A9A">
        <w:tc>
          <w:tcPr>
            <w:tcW w:w="3085" w:type="dxa"/>
          </w:tcPr>
          <w:p w14:paraId="6DEC9BCC" w14:textId="77777777" w:rsidR="00C539DB" w:rsidRPr="00F6381E" w:rsidRDefault="00C539DB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Student ID number</w:t>
            </w:r>
          </w:p>
        </w:tc>
        <w:tc>
          <w:tcPr>
            <w:tcW w:w="6763" w:type="dxa"/>
            <w:gridSpan w:val="3"/>
          </w:tcPr>
          <w:p w14:paraId="2921E0B7" w14:textId="77777777" w:rsidR="00C539DB" w:rsidRPr="00F6381E" w:rsidRDefault="00C539DB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C539DB" w:rsidRPr="00F6381E" w14:paraId="48D9919C" w14:textId="77777777" w:rsidTr="00585A9A">
        <w:tc>
          <w:tcPr>
            <w:tcW w:w="3085" w:type="dxa"/>
          </w:tcPr>
          <w:p w14:paraId="5D46156E" w14:textId="77777777" w:rsidR="00C539DB" w:rsidRPr="00F6381E" w:rsidRDefault="00C539DB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First and middle names</w:t>
            </w:r>
          </w:p>
          <w:p w14:paraId="64B10A6E" w14:textId="77777777" w:rsidR="00C539DB" w:rsidRPr="00F6381E" w:rsidRDefault="00C539DB" w:rsidP="009B22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6EA0642" w14:textId="77777777" w:rsidR="00C539DB" w:rsidRPr="00F6381E" w:rsidRDefault="00C539DB" w:rsidP="009B22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AFF0C30" w14:textId="77777777" w:rsidR="00C539DB" w:rsidRPr="00F6381E" w:rsidRDefault="00C539DB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652" w:type="dxa"/>
          </w:tcPr>
          <w:p w14:paraId="75834ACD" w14:textId="77777777" w:rsidR="00C539DB" w:rsidRPr="00F6381E" w:rsidRDefault="00C539DB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110747" w:rsidRPr="00F6381E" w14:paraId="7325C91C" w14:textId="77777777" w:rsidTr="00585A9A">
        <w:tc>
          <w:tcPr>
            <w:tcW w:w="3085" w:type="dxa"/>
          </w:tcPr>
          <w:p w14:paraId="3BB9D7B2" w14:textId="3ED11DEC" w:rsidR="00110747" w:rsidRPr="006F516D" w:rsidRDefault="00110747" w:rsidP="009B2210">
            <w:pPr>
              <w:rPr>
                <w:sz w:val="20"/>
                <w:szCs w:val="20"/>
                <w:lang w:val="en-US"/>
              </w:rPr>
            </w:pPr>
            <w:r w:rsidRPr="006F516D">
              <w:rPr>
                <w:sz w:val="20"/>
                <w:szCs w:val="20"/>
                <w:lang w:val="en-US"/>
              </w:rPr>
              <w:t>NCH email address</w:t>
            </w:r>
          </w:p>
        </w:tc>
        <w:tc>
          <w:tcPr>
            <w:tcW w:w="6763" w:type="dxa"/>
            <w:gridSpan w:val="3"/>
          </w:tcPr>
          <w:p w14:paraId="7DFD229C" w14:textId="77777777" w:rsidR="00110747" w:rsidRPr="00F6381E" w:rsidRDefault="00110747" w:rsidP="009B2210">
            <w:pPr>
              <w:rPr>
                <w:szCs w:val="20"/>
                <w:lang w:val="en-US"/>
              </w:rPr>
            </w:pPr>
          </w:p>
        </w:tc>
      </w:tr>
    </w:tbl>
    <w:p w14:paraId="5A421D35" w14:textId="77777777" w:rsidR="00C539DB" w:rsidRDefault="00C539DB" w:rsidP="009B2210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1276"/>
        <w:gridCol w:w="3077"/>
      </w:tblGrid>
      <w:tr w:rsidR="00C539DB" w:rsidRPr="00F6381E" w14:paraId="5770F5A2" w14:textId="77777777" w:rsidTr="00F26E66">
        <w:tc>
          <w:tcPr>
            <w:tcW w:w="9848" w:type="dxa"/>
            <w:gridSpan w:val="4"/>
            <w:shd w:val="clear" w:color="auto" w:fill="EAF1DD" w:themeFill="accent3" w:themeFillTint="33"/>
          </w:tcPr>
          <w:p w14:paraId="35674FE6" w14:textId="210615CD" w:rsidR="00C539DB" w:rsidRPr="00F6381E" w:rsidRDefault="00C539DB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b/>
                <w:sz w:val="20"/>
              </w:rPr>
            </w:pPr>
            <w:r w:rsidRPr="00F6381E">
              <w:rPr>
                <w:rFonts w:ascii="Verdana" w:hAnsi="Verdana"/>
                <w:b/>
                <w:sz w:val="20"/>
              </w:rPr>
              <w:t>Section 2: Programme informatio</w:t>
            </w:r>
            <w:r w:rsidR="00585BC1" w:rsidRPr="00F26E66">
              <w:rPr>
                <w:rFonts w:ascii="Verdana" w:hAnsi="Verdana"/>
                <w:b/>
              </w:rPr>
              <w:t>n</w:t>
            </w:r>
          </w:p>
        </w:tc>
      </w:tr>
      <w:tr w:rsidR="006B1D42" w:rsidRPr="00F6381E" w14:paraId="285681A1" w14:textId="77777777" w:rsidTr="00E92792">
        <w:tc>
          <w:tcPr>
            <w:tcW w:w="3085" w:type="dxa"/>
            <w:vMerge w:val="restart"/>
          </w:tcPr>
          <w:p w14:paraId="337C8184" w14:textId="77777777" w:rsidR="006B1D42" w:rsidRDefault="006B1D42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Programme Change</w:t>
            </w:r>
          </w:p>
          <w:p w14:paraId="238C21D8" w14:textId="4E34EC21" w:rsidR="00585BC1" w:rsidRPr="00F6381E" w:rsidRDefault="00585BC1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(please tick as relevant)</w:t>
            </w:r>
          </w:p>
        </w:tc>
        <w:tc>
          <w:tcPr>
            <w:tcW w:w="3686" w:type="dxa"/>
            <w:gridSpan w:val="2"/>
          </w:tcPr>
          <w:p w14:paraId="2F978593" w14:textId="62B4D4FB" w:rsidR="006B1D42" w:rsidRPr="006F516D" w:rsidRDefault="006B1D42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6F516D">
              <w:rPr>
                <w:rFonts w:ascii="Verdana" w:hAnsi="Verdana"/>
                <w:sz w:val="20"/>
              </w:rPr>
              <w:t>Major</w:t>
            </w:r>
          </w:p>
        </w:tc>
        <w:tc>
          <w:tcPr>
            <w:tcW w:w="3077" w:type="dxa"/>
          </w:tcPr>
          <w:p w14:paraId="51FB14B7" w14:textId="1BCA0110" w:rsidR="006B1D42" w:rsidRPr="00F6381E" w:rsidRDefault="006B1D42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</w:tc>
      </w:tr>
      <w:tr w:rsidR="006B1D42" w:rsidRPr="00F6381E" w14:paraId="1950BDE8" w14:textId="77777777" w:rsidTr="00E92792">
        <w:tc>
          <w:tcPr>
            <w:tcW w:w="3085" w:type="dxa"/>
            <w:vMerge/>
          </w:tcPr>
          <w:p w14:paraId="05E5FA72" w14:textId="77777777" w:rsidR="006B1D42" w:rsidRDefault="006B1D42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</w:rPr>
            </w:pPr>
          </w:p>
        </w:tc>
        <w:tc>
          <w:tcPr>
            <w:tcW w:w="3686" w:type="dxa"/>
            <w:gridSpan w:val="2"/>
          </w:tcPr>
          <w:p w14:paraId="62C596C4" w14:textId="49DC1E11" w:rsidR="006B1D42" w:rsidRPr="006F516D" w:rsidRDefault="006B1D42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6F516D">
              <w:rPr>
                <w:rFonts w:ascii="Verdana" w:hAnsi="Verdana"/>
                <w:sz w:val="20"/>
              </w:rPr>
              <w:t>Minor</w:t>
            </w:r>
          </w:p>
        </w:tc>
        <w:tc>
          <w:tcPr>
            <w:tcW w:w="3077" w:type="dxa"/>
          </w:tcPr>
          <w:p w14:paraId="5135D59D" w14:textId="77777777" w:rsidR="006B1D42" w:rsidRPr="00F6381E" w:rsidRDefault="006B1D42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</w:rPr>
            </w:pPr>
          </w:p>
        </w:tc>
      </w:tr>
      <w:tr w:rsidR="00C539DB" w:rsidRPr="00F6381E" w14:paraId="16EFA7AF" w14:textId="77777777" w:rsidTr="00585A9A">
        <w:tc>
          <w:tcPr>
            <w:tcW w:w="3085" w:type="dxa"/>
          </w:tcPr>
          <w:p w14:paraId="19B7CC77" w14:textId="76BD4F18" w:rsidR="00C539DB" w:rsidRPr="00F6381E" w:rsidRDefault="006F516D" w:rsidP="00585BC1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Current </w:t>
            </w:r>
            <w:r w:rsidR="00D5799C">
              <w:rPr>
                <w:rFonts w:ascii="Verdana" w:hAnsi="Verdana"/>
                <w:sz w:val="20"/>
              </w:rPr>
              <w:t xml:space="preserve">programme </w:t>
            </w:r>
          </w:p>
        </w:tc>
        <w:tc>
          <w:tcPr>
            <w:tcW w:w="6763" w:type="dxa"/>
            <w:gridSpan w:val="3"/>
          </w:tcPr>
          <w:p w14:paraId="3B2BB5F1" w14:textId="556CF21A" w:rsidR="00C539DB" w:rsidRPr="006F516D" w:rsidRDefault="000D5914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DC3E3B">
              <w:rPr>
                <w:rFonts w:ascii="Verdana" w:hAnsi="Verdana"/>
                <w:sz w:val="20"/>
              </w:rPr>
              <w:t>[</w:t>
            </w:r>
            <w:r w:rsidRPr="00DC3E3B">
              <w:rPr>
                <w:rFonts w:ascii="Verdana" w:hAnsi="Verdana"/>
                <w:i/>
                <w:sz w:val="20"/>
              </w:rPr>
              <w:t>e.g.</w:t>
            </w:r>
            <w:r>
              <w:rPr>
                <w:rFonts w:ascii="Verdana" w:hAnsi="Verdana"/>
                <w:i/>
                <w:sz w:val="20"/>
              </w:rPr>
              <w:t xml:space="preserve"> BA</w:t>
            </w:r>
            <w:r w:rsidRPr="00DC3E3B">
              <w:rPr>
                <w:rFonts w:ascii="Verdana" w:hAnsi="Verdana"/>
                <w:i/>
                <w:sz w:val="20"/>
              </w:rPr>
              <w:t xml:space="preserve"> History</w:t>
            </w:r>
            <w:r>
              <w:rPr>
                <w:rFonts w:ascii="Verdana" w:hAnsi="Verdana"/>
                <w:i/>
                <w:sz w:val="20"/>
              </w:rPr>
              <w:t xml:space="preserve"> with English; </w:t>
            </w:r>
            <w:proofErr w:type="gramStart"/>
            <w:r>
              <w:rPr>
                <w:rFonts w:ascii="Verdana" w:hAnsi="Verdana"/>
                <w:i/>
                <w:sz w:val="20"/>
              </w:rPr>
              <w:t>LL.B</w:t>
            </w:r>
            <w:proofErr w:type="gramEnd"/>
            <w:r>
              <w:rPr>
                <w:rFonts w:ascii="Verdana" w:hAnsi="Verdana"/>
                <w:i/>
                <w:sz w:val="20"/>
              </w:rPr>
              <w:t xml:space="preserve"> Law </w:t>
            </w:r>
            <w:r w:rsidRPr="00DC3E3B">
              <w:rPr>
                <w:rFonts w:ascii="Verdana" w:hAnsi="Verdana"/>
                <w:sz w:val="20"/>
              </w:rPr>
              <w:t>]</w:t>
            </w:r>
          </w:p>
        </w:tc>
      </w:tr>
      <w:tr w:rsidR="006F516D" w:rsidRPr="00F6381E" w14:paraId="0A60CFC1" w14:textId="77777777" w:rsidTr="00585A9A">
        <w:tc>
          <w:tcPr>
            <w:tcW w:w="3085" w:type="dxa"/>
          </w:tcPr>
          <w:p w14:paraId="3F7936CC" w14:textId="4F90B01A" w:rsidR="006F516D" w:rsidRPr="006F516D" w:rsidRDefault="006F516D" w:rsidP="00585BC1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6F516D">
              <w:rPr>
                <w:rFonts w:ascii="Verdana" w:hAnsi="Verdana"/>
                <w:sz w:val="20"/>
              </w:rPr>
              <w:t xml:space="preserve">New </w:t>
            </w:r>
            <w:r w:rsidR="00D5799C">
              <w:rPr>
                <w:rFonts w:ascii="Verdana" w:hAnsi="Verdana"/>
                <w:sz w:val="20"/>
              </w:rPr>
              <w:t>programme</w:t>
            </w:r>
            <w:r w:rsidR="00D5799C" w:rsidRPr="006F516D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763" w:type="dxa"/>
            <w:gridSpan w:val="3"/>
          </w:tcPr>
          <w:p w14:paraId="283813EA" w14:textId="7CC0BB6B" w:rsidR="006F516D" w:rsidRPr="006F516D" w:rsidRDefault="006F516D" w:rsidP="000D5914">
            <w:pPr>
              <w:pStyle w:val="NormalWeb"/>
              <w:spacing w:before="0" w:beforeAutospacing="0" w:after="120" w:afterAutospacing="0"/>
              <w:rPr>
                <w:rFonts w:ascii="Verdana" w:hAnsi="Verdana"/>
              </w:rPr>
            </w:pPr>
            <w:r w:rsidRPr="006F516D">
              <w:rPr>
                <w:rFonts w:ascii="Verdana" w:hAnsi="Verdana"/>
                <w:sz w:val="20"/>
              </w:rPr>
              <w:t>(</w:t>
            </w:r>
            <w:r w:rsidR="000D5914">
              <w:rPr>
                <w:rFonts w:ascii="Verdana" w:hAnsi="Verdana"/>
                <w:i/>
                <w:sz w:val="20"/>
              </w:rPr>
              <w:t xml:space="preserve">e.g. BSc Economics with Philosophy; </w:t>
            </w:r>
            <w:proofErr w:type="gramStart"/>
            <w:r w:rsidR="000D5914">
              <w:rPr>
                <w:rFonts w:ascii="Verdana" w:hAnsi="Verdana"/>
                <w:i/>
                <w:sz w:val="20"/>
              </w:rPr>
              <w:t>LL.B</w:t>
            </w:r>
            <w:proofErr w:type="gramEnd"/>
            <w:r w:rsidR="000D5914">
              <w:rPr>
                <w:rFonts w:ascii="Verdana" w:hAnsi="Verdana"/>
                <w:i/>
                <w:sz w:val="20"/>
              </w:rPr>
              <w:t xml:space="preserve"> Law) </w:t>
            </w:r>
            <w:r w:rsidRPr="006F516D">
              <w:rPr>
                <w:rFonts w:ascii="Verdana" w:hAnsi="Verdana"/>
                <w:i/>
                <w:sz w:val="20"/>
              </w:rPr>
              <w:t>)</w:t>
            </w:r>
          </w:p>
        </w:tc>
      </w:tr>
      <w:tr w:rsidR="00C539DB" w:rsidRPr="00F6381E" w14:paraId="4F0949BE" w14:textId="77777777" w:rsidTr="00E92792">
        <w:tc>
          <w:tcPr>
            <w:tcW w:w="3085" w:type="dxa"/>
          </w:tcPr>
          <w:p w14:paraId="0300A2D8" w14:textId="0C36BA79" w:rsidR="00C539DB" w:rsidRPr="00F6381E" w:rsidRDefault="001B1A48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Current p</w:t>
            </w:r>
            <w:r w:rsidR="00C539DB" w:rsidRPr="00F6381E">
              <w:rPr>
                <w:rFonts w:ascii="Verdana" w:hAnsi="Verdana"/>
                <w:sz w:val="20"/>
              </w:rPr>
              <w:t>rogramme start date</w:t>
            </w:r>
          </w:p>
        </w:tc>
        <w:tc>
          <w:tcPr>
            <w:tcW w:w="2410" w:type="dxa"/>
          </w:tcPr>
          <w:p w14:paraId="4A73E9C5" w14:textId="77777777" w:rsidR="00C539DB" w:rsidRPr="00F6381E" w:rsidRDefault="00C539DB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14:paraId="5BDC1856" w14:textId="77777777" w:rsidR="00C539DB" w:rsidRPr="00F6381E" w:rsidRDefault="00C539DB" w:rsidP="009B2210">
            <w:pPr>
              <w:pStyle w:val="NormalWeb"/>
              <w:spacing w:before="0" w:beforeAutospacing="0" w:after="120" w:afterAutospacing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Level</w:t>
            </w:r>
            <w:r w:rsidRPr="00F6381E">
              <w:rPr>
                <w:rFonts w:ascii="Verdana" w:hAnsi="Verdana"/>
                <w:sz w:val="20"/>
              </w:rPr>
              <w:t xml:space="preserve"> of study</w:t>
            </w:r>
          </w:p>
        </w:tc>
        <w:tc>
          <w:tcPr>
            <w:tcW w:w="3077" w:type="dxa"/>
          </w:tcPr>
          <w:p w14:paraId="259E900F" w14:textId="77777777" w:rsidR="00C539DB" w:rsidRPr="00F6381E" w:rsidRDefault="00C539DB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</w:tc>
      </w:tr>
      <w:tr w:rsidR="00C539DB" w:rsidRPr="00F6381E" w14:paraId="0F1C34AF" w14:textId="77777777" w:rsidTr="00585A9A">
        <w:tc>
          <w:tcPr>
            <w:tcW w:w="3085" w:type="dxa"/>
          </w:tcPr>
          <w:p w14:paraId="325EE401" w14:textId="39A0B3A9" w:rsidR="00C539DB" w:rsidRPr="00F6381E" w:rsidRDefault="00C539DB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F6381E">
              <w:rPr>
                <w:rFonts w:ascii="Verdana" w:hAnsi="Verdana"/>
                <w:sz w:val="20"/>
              </w:rPr>
              <w:t xml:space="preserve">Reason for </w:t>
            </w:r>
            <w:r w:rsidR="00DA4643">
              <w:rPr>
                <w:rFonts w:ascii="Verdana" w:hAnsi="Verdana"/>
                <w:sz w:val="20"/>
              </w:rPr>
              <w:t>transfer</w:t>
            </w:r>
            <w:r w:rsidRPr="00F6381E">
              <w:rPr>
                <w:rFonts w:ascii="Verdana" w:hAnsi="Verdana"/>
                <w:sz w:val="20"/>
              </w:rPr>
              <w:t xml:space="preserve"> (please provide full details)</w:t>
            </w:r>
          </w:p>
        </w:tc>
        <w:tc>
          <w:tcPr>
            <w:tcW w:w="6763" w:type="dxa"/>
            <w:gridSpan w:val="3"/>
          </w:tcPr>
          <w:p w14:paraId="7D5DB601" w14:textId="77777777" w:rsidR="00C539DB" w:rsidRPr="00F6381E" w:rsidRDefault="00C539DB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</w:tc>
      </w:tr>
    </w:tbl>
    <w:p w14:paraId="7FA9EE2E" w14:textId="77777777" w:rsidR="00DA4643" w:rsidRDefault="00DA4643" w:rsidP="009B2210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DA4643" w:rsidRPr="00F6381E" w14:paraId="29C804B8" w14:textId="77777777" w:rsidTr="00F26E66">
        <w:tc>
          <w:tcPr>
            <w:tcW w:w="9848" w:type="dxa"/>
            <w:gridSpan w:val="2"/>
            <w:shd w:val="clear" w:color="auto" w:fill="EAF1DD" w:themeFill="accent3" w:themeFillTint="33"/>
          </w:tcPr>
          <w:p w14:paraId="35236435" w14:textId="77777777" w:rsidR="00DA4643" w:rsidRPr="00F6381E" w:rsidRDefault="00DA4643" w:rsidP="009B2210">
            <w:pPr>
              <w:rPr>
                <w:b/>
                <w:sz w:val="20"/>
                <w:szCs w:val="20"/>
              </w:rPr>
            </w:pPr>
            <w:r w:rsidRPr="00F6381E">
              <w:rPr>
                <w:b/>
                <w:sz w:val="20"/>
                <w:szCs w:val="20"/>
              </w:rPr>
              <w:t xml:space="preserve">Section 3: Declaration </w:t>
            </w:r>
          </w:p>
        </w:tc>
      </w:tr>
      <w:tr w:rsidR="00DA4643" w:rsidRPr="00F6381E" w14:paraId="373A4FC5" w14:textId="77777777" w:rsidTr="00585A9A">
        <w:tc>
          <w:tcPr>
            <w:tcW w:w="3085" w:type="dxa"/>
          </w:tcPr>
          <w:p w14:paraId="7969DAE9" w14:textId="77777777" w:rsidR="00DA4643" w:rsidRPr="00F6381E" w:rsidRDefault="00DA4643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Student signature</w:t>
            </w:r>
          </w:p>
        </w:tc>
        <w:tc>
          <w:tcPr>
            <w:tcW w:w="6763" w:type="dxa"/>
          </w:tcPr>
          <w:p w14:paraId="6D001534" w14:textId="77777777" w:rsidR="00DA4643" w:rsidRPr="00F6381E" w:rsidRDefault="00DA4643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DA4643" w:rsidRPr="00F6381E" w14:paraId="56241550" w14:textId="77777777" w:rsidTr="00585A9A">
        <w:tc>
          <w:tcPr>
            <w:tcW w:w="3085" w:type="dxa"/>
          </w:tcPr>
          <w:p w14:paraId="5313175A" w14:textId="77777777" w:rsidR="00DA4643" w:rsidRPr="00F6381E" w:rsidRDefault="00DA4643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6763" w:type="dxa"/>
          </w:tcPr>
          <w:p w14:paraId="1E73A8EC" w14:textId="77777777" w:rsidR="00DA4643" w:rsidRPr="00F6381E" w:rsidRDefault="00DA4643" w:rsidP="009B221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73579C9" w14:textId="77777777" w:rsidR="00BA3A39" w:rsidRDefault="00BA3A39" w:rsidP="009B2210">
      <w:pPr>
        <w:rPr>
          <w:szCs w:val="20"/>
        </w:rPr>
      </w:pPr>
    </w:p>
    <w:p w14:paraId="2799E3B0" w14:textId="17093C1A" w:rsidR="00BA3A39" w:rsidRPr="00F6381E" w:rsidRDefault="00BA3A39" w:rsidP="00FB4FC2">
      <w:pPr>
        <w:pStyle w:val="Heading3"/>
        <w:rPr>
          <w:szCs w:val="20"/>
        </w:rPr>
      </w:pPr>
      <w:r w:rsidRPr="00F6381E">
        <w:rPr>
          <w:szCs w:val="20"/>
        </w:rPr>
        <w:t xml:space="preserve">Section </w:t>
      </w:r>
      <w:r>
        <w:rPr>
          <w:szCs w:val="20"/>
        </w:rPr>
        <w:t>4</w:t>
      </w:r>
      <w:r w:rsidRPr="00F6381E">
        <w:rPr>
          <w:szCs w:val="20"/>
        </w:rPr>
        <w:t xml:space="preserve"> must be completed by the </w:t>
      </w:r>
      <w:r>
        <w:rPr>
          <w:szCs w:val="20"/>
        </w:rPr>
        <w:t xml:space="preserve">current </w:t>
      </w:r>
      <w:r w:rsidR="00DA092C">
        <w:rPr>
          <w:szCs w:val="20"/>
        </w:rPr>
        <w:t xml:space="preserve">relevant </w:t>
      </w:r>
      <w:r w:rsidRPr="00F6381E">
        <w:rPr>
          <w:szCs w:val="20"/>
        </w:rPr>
        <w:t>Head of Faculty</w:t>
      </w:r>
      <w:r w:rsidR="00DA092C">
        <w:rPr>
          <w:szCs w:val="20"/>
        </w:rPr>
        <w:t xml:space="preserve"> (</w:t>
      </w:r>
      <w:r w:rsidR="00C91E5F">
        <w:rPr>
          <w:szCs w:val="20"/>
        </w:rPr>
        <w:t>M</w:t>
      </w:r>
      <w:r w:rsidR="00DA092C">
        <w:rPr>
          <w:szCs w:val="20"/>
        </w:rPr>
        <w:t>ajor/</w:t>
      </w:r>
      <w:r w:rsidR="00C91E5F">
        <w:rPr>
          <w:szCs w:val="20"/>
        </w:rPr>
        <w:t>M</w:t>
      </w:r>
      <w:r w:rsidR="00DA092C">
        <w:rPr>
          <w:szCs w:val="20"/>
        </w:rPr>
        <w:t>inor)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BA3A39" w:rsidRPr="00F6381E" w14:paraId="5859A15B" w14:textId="77777777" w:rsidTr="00F26E66">
        <w:tc>
          <w:tcPr>
            <w:tcW w:w="9848" w:type="dxa"/>
            <w:gridSpan w:val="2"/>
            <w:shd w:val="clear" w:color="auto" w:fill="EAF1DD" w:themeFill="accent3" w:themeFillTint="33"/>
          </w:tcPr>
          <w:p w14:paraId="55C0967A" w14:textId="25F4E9C5" w:rsidR="00BA3A39" w:rsidRPr="00F6381E" w:rsidRDefault="00BA3A39" w:rsidP="00FB4FC2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>4</w:t>
            </w:r>
            <w:r w:rsidRPr="00F6381E">
              <w:rPr>
                <w:b/>
                <w:sz w:val="20"/>
                <w:szCs w:val="20"/>
              </w:rPr>
              <w:t>: Declaration</w:t>
            </w:r>
          </w:p>
        </w:tc>
      </w:tr>
      <w:tr w:rsidR="00BA3A39" w:rsidRPr="00F6381E" w14:paraId="0F6F3052" w14:textId="77777777" w:rsidTr="00585A9A">
        <w:tc>
          <w:tcPr>
            <w:tcW w:w="9848" w:type="dxa"/>
            <w:gridSpan w:val="2"/>
          </w:tcPr>
          <w:p w14:paraId="42887C34" w14:textId="3D3509FB" w:rsidR="00BA3A39" w:rsidRDefault="00DA092C" w:rsidP="00FB4FC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Please comment on the suitability for transfer to the new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and how you have come to this conclusion: </w:t>
            </w:r>
          </w:p>
          <w:p w14:paraId="3403CFF6" w14:textId="77777777" w:rsidR="00DA092C" w:rsidRDefault="00DA092C" w:rsidP="00FB4FC2">
            <w:pPr>
              <w:rPr>
                <w:b/>
                <w:sz w:val="20"/>
                <w:szCs w:val="20"/>
                <w:lang w:val="en-US"/>
              </w:rPr>
            </w:pPr>
          </w:p>
          <w:p w14:paraId="01901480" w14:textId="1192A9CB" w:rsidR="00CA2BEE" w:rsidRPr="00F6381E" w:rsidRDefault="00CA2BEE" w:rsidP="00FB4FC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A3A39" w:rsidRPr="00F6381E" w14:paraId="03B1BE39" w14:textId="77777777" w:rsidTr="00585A9A">
        <w:tc>
          <w:tcPr>
            <w:tcW w:w="3085" w:type="dxa"/>
          </w:tcPr>
          <w:p w14:paraId="5087ECDF" w14:textId="619E1747" w:rsidR="00BA3A39" w:rsidRPr="00F6381E" w:rsidRDefault="00BA3A39" w:rsidP="00FB4F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Faculty</w:t>
            </w:r>
            <w:r w:rsidR="000E6C08">
              <w:rPr>
                <w:sz w:val="20"/>
                <w:szCs w:val="20"/>
                <w:lang w:val="en-US"/>
              </w:rPr>
              <w:t xml:space="preserve"> </w:t>
            </w:r>
            <w:r w:rsidR="00A749CD">
              <w:rPr>
                <w:sz w:val="20"/>
                <w:szCs w:val="20"/>
                <w:lang w:val="en-US"/>
              </w:rPr>
              <w:t>(</w:t>
            </w:r>
            <w:r w:rsidR="000E6C08">
              <w:rPr>
                <w:sz w:val="20"/>
                <w:szCs w:val="20"/>
                <w:lang w:val="en-US"/>
              </w:rPr>
              <w:t>name</w:t>
            </w:r>
            <w:r w:rsidR="00A749C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763" w:type="dxa"/>
          </w:tcPr>
          <w:p w14:paraId="0997129D" w14:textId="77777777" w:rsidR="00BA3A39" w:rsidRPr="00F6381E" w:rsidRDefault="00BA3A39" w:rsidP="00FB4FC2">
            <w:pPr>
              <w:rPr>
                <w:sz w:val="20"/>
                <w:szCs w:val="20"/>
                <w:lang w:val="en-US"/>
              </w:rPr>
            </w:pPr>
          </w:p>
        </w:tc>
      </w:tr>
      <w:tr w:rsidR="00BA3A39" w:rsidRPr="00F6381E" w14:paraId="511B1920" w14:textId="77777777" w:rsidTr="00585A9A">
        <w:tc>
          <w:tcPr>
            <w:tcW w:w="3085" w:type="dxa"/>
          </w:tcPr>
          <w:p w14:paraId="54DB3220" w14:textId="77777777" w:rsidR="00BA3A39" w:rsidRPr="00F6381E" w:rsidRDefault="00BA3A39" w:rsidP="00FB4FC2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763" w:type="dxa"/>
          </w:tcPr>
          <w:p w14:paraId="781ECFE9" w14:textId="77777777" w:rsidR="00BA3A39" w:rsidRPr="00F6381E" w:rsidRDefault="00BA3A39" w:rsidP="00FB4FC2">
            <w:pPr>
              <w:rPr>
                <w:sz w:val="20"/>
                <w:szCs w:val="20"/>
                <w:lang w:val="en-US"/>
              </w:rPr>
            </w:pPr>
          </w:p>
        </w:tc>
      </w:tr>
      <w:tr w:rsidR="00BA3A39" w:rsidRPr="00F6381E" w14:paraId="11199C11" w14:textId="77777777" w:rsidTr="00585A9A">
        <w:tc>
          <w:tcPr>
            <w:tcW w:w="3085" w:type="dxa"/>
          </w:tcPr>
          <w:p w14:paraId="179FC7A7" w14:textId="77777777" w:rsidR="00BA3A39" w:rsidRPr="00F6381E" w:rsidRDefault="00BA3A39" w:rsidP="00FB4FC2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6763" w:type="dxa"/>
          </w:tcPr>
          <w:p w14:paraId="67BB2224" w14:textId="77777777" w:rsidR="00BA3A39" w:rsidRPr="00F6381E" w:rsidRDefault="00BA3A39" w:rsidP="00FB4FC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53D93E1" w14:textId="77652F33" w:rsidR="00FB4FC2" w:rsidRDefault="00FB4FC2" w:rsidP="00FB4FC2">
      <w:pPr>
        <w:pStyle w:val="Heading3"/>
        <w:rPr>
          <w:szCs w:val="20"/>
        </w:rPr>
      </w:pPr>
    </w:p>
    <w:p w14:paraId="62329415" w14:textId="77777777" w:rsidR="004736E6" w:rsidRDefault="004736E6" w:rsidP="004736E6">
      <w:pPr>
        <w:rPr>
          <w:lang w:val="en-US"/>
        </w:rPr>
      </w:pPr>
    </w:p>
    <w:p w14:paraId="3123B1D4" w14:textId="77777777" w:rsidR="004736E6" w:rsidRPr="004736E6" w:rsidRDefault="004736E6" w:rsidP="004736E6">
      <w:pPr>
        <w:rPr>
          <w:lang w:val="en-US"/>
        </w:rPr>
      </w:pPr>
    </w:p>
    <w:p w14:paraId="7D1688C5" w14:textId="25D7D6AF" w:rsidR="00BA3A39" w:rsidRPr="00F6381E" w:rsidRDefault="00BA3A39" w:rsidP="00FB4FC2">
      <w:pPr>
        <w:pStyle w:val="Heading3"/>
        <w:rPr>
          <w:szCs w:val="20"/>
        </w:rPr>
      </w:pPr>
      <w:r w:rsidRPr="00F6381E">
        <w:rPr>
          <w:szCs w:val="20"/>
        </w:rPr>
        <w:lastRenderedPageBreak/>
        <w:t xml:space="preserve">Section </w:t>
      </w:r>
      <w:r>
        <w:rPr>
          <w:szCs w:val="20"/>
        </w:rPr>
        <w:t>5</w:t>
      </w:r>
      <w:r w:rsidRPr="00F6381E">
        <w:rPr>
          <w:szCs w:val="20"/>
        </w:rPr>
        <w:t xml:space="preserve"> must be completed by the </w:t>
      </w:r>
      <w:r w:rsidR="00DA092C">
        <w:rPr>
          <w:szCs w:val="20"/>
        </w:rPr>
        <w:t xml:space="preserve">relevant </w:t>
      </w:r>
      <w:r>
        <w:rPr>
          <w:szCs w:val="20"/>
        </w:rPr>
        <w:t xml:space="preserve">new </w:t>
      </w:r>
      <w:r w:rsidRPr="00F6381E">
        <w:rPr>
          <w:szCs w:val="20"/>
        </w:rPr>
        <w:t>Head of Faculty</w:t>
      </w:r>
      <w:r w:rsidR="00DA092C">
        <w:rPr>
          <w:szCs w:val="20"/>
        </w:rPr>
        <w:t xml:space="preserve"> (</w:t>
      </w:r>
      <w:r w:rsidR="00C91E5F">
        <w:rPr>
          <w:szCs w:val="20"/>
        </w:rPr>
        <w:t>M</w:t>
      </w:r>
      <w:r w:rsidR="00DA092C">
        <w:rPr>
          <w:szCs w:val="20"/>
        </w:rPr>
        <w:t>ajor/</w:t>
      </w:r>
      <w:r w:rsidR="00C91E5F">
        <w:rPr>
          <w:szCs w:val="20"/>
        </w:rPr>
        <w:t>M</w:t>
      </w:r>
      <w:r w:rsidR="00DA092C">
        <w:rPr>
          <w:szCs w:val="20"/>
        </w:rPr>
        <w:t>inor)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BA3A39" w:rsidRPr="00F6381E" w14:paraId="17A4D0A6" w14:textId="77777777" w:rsidTr="00F26E66">
        <w:tc>
          <w:tcPr>
            <w:tcW w:w="9848" w:type="dxa"/>
            <w:gridSpan w:val="2"/>
            <w:shd w:val="clear" w:color="auto" w:fill="EAF1DD" w:themeFill="accent3" w:themeFillTint="33"/>
          </w:tcPr>
          <w:p w14:paraId="6489DB09" w14:textId="752A181F" w:rsidR="00BA3A39" w:rsidRPr="00F6381E" w:rsidRDefault="00BA3A39" w:rsidP="00FB4FC2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</w:rPr>
              <w:t>Section</w:t>
            </w:r>
            <w:r w:rsidR="005B33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F6381E">
              <w:rPr>
                <w:b/>
                <w:sz w:val="20"/>
                <w:szCs w:val="20"/>
              </w:rPr>
              <w:t>: Declaration</w:t>
            </w:r>
          </w:p>
        </w:tc>
      </w:tr>
      <w:tr w:rsidR="00BA3A39" w:rsidRPr="00F6381E" w14:paraId="79BFDFA5" w14:textId="77777777" w:rsidTr="00585A9A">
        <w:tc>
          <w:tcPr>
            <w:tcW w:w="9848" w:type="dxa"/>
            <w:gridSpan w:val="2"/>
          </w:tcPr>
          <w:p w14:paraId="467BAC6D" w14:textId="367030E7" w:rsidR="00BA3A39" w:rsidRDefault="00BA3A39" w:rsidP="009B2210">
            <w:pPr>
              <w:rPr>
                <w:b/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  <w:lang w:val="en-US"/>
              </w:rPr>
              <w:t xml:space="preserve">I agree to this </w:t>
            </w:r>
            <w:r>
              <w:rPr>
                <w:b/>
                <w:sz w:val="20"/>
                <w:szCs w:val="20"/>
                <w:lang w:val="en-US"/>
              </w:rPr>
              <w:t>transfer</w:t>
            </w:r>
            <w:r w:rsidR="00CA2BEE">
              <w:rPr>
                <w:b/>
                <w:sz w:val="20"/>
                <w:szCs w:val="20"/>
                <w:lang w:val="en-US"/>
              </w:rPr>
              <w:t>/ do not agree to this transfer</w:t>
            </w:r>
            <w:r w:rsidR="00DA092C">
              <w:rPr>
                <w:b/>
                <w:sz w:val="20"/>
                <w:szCs w:val="20"/>
                <w:lang w:val="en-US"/>
              </w:rPr>
              <w:t xml:space="preserve"> </w:t>
            </w:r>
            <w:r w:rsidR="00DA092C" w:rsidRPr="00DA092C">
              <w:rPr>
                <w:b/>
                <w:i/>
                <w:sz w:val="20"/>
                <w:szCs w:val="20"/>
                <w:lang w:val="en-US"/>
              </w:rPr>
              <w:t>(please comment)</w:t>
            </w:r>
            <w:r w:rsidR="00CA2BEE">
              <w:rPr>
                <w:b/>
                <w:sz w:val="20"/>
                <w:szCs w:val="20"/>
                <w:lang w:val="en-US"/>
              </w:rPr>
              <w:t>:</w:t>
            </w:r>
          </w:p>
          <w:p w14:paraId="6018D72D" w14:textId="77777777" w:rsidR="00DA092C" w:rsidRDefault="00DA092C" w:rsidP="009B2210">
            <w:pPr>
              <w:rPr>
                <w:b/>
                <w:sz w:val="20"/>
                <w:szCs w:val="20"/>
                <w:lang w:val="en-US"/>
              </w:rPr>
            </w:pPr>
          </w:p>
          <w:p w14:paraId="28E524C2" w14:textId="67F1E8C5" w:rsidR="00CA2BEE" w:rsidRPr="00F6381E" w:rsidRDefault="00CA2BEE" w:rsidP="009B221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A3A39" w:rsidRPr="00F6381E" w14:paraId="33D44B8D" w14:textId="77777777" w:rsidTr="00585A9A">
        <w:tc>
          <w:tcPr>
            <w:tcW w:w="3085" w:type="dxa"/>
          </w:tcPr>
          <w:p w14:paraId="23732EBA" w14:textId="3BF5F98A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Faculty</w:t>
            </w:r>
            <w:r w:rsidR="000E6C08">
              <w:rPr>
                <w:sz w:val="20"/>
                <w:szCs w:val="20"/>
                <w:lang w:val="en-US"/>
              </w:rPr>
              <w:t xml:space="preserve"> </w:t>
            </w:r>
            <w:r w:rsidR="00A749CD">
              <w:rPr>
                <w:sz w:val="20"/>
                <w:szCs w:val="20"/>
                <w:lang w:val="en-US"/>
              </w:rPr>
              <w:t>(</w:t>
            </w:r>
            <w:r w:rsidR="000E6C08">
              <w:rPr>
                <w:sz w:val="20"/>
                <w:szCs w:val="20"/>
                <w:lang w:val="en-US"/>
              </w:rPr>
              <w:t>name</w:t>
            </w:r>
            <w:r w:rsidR="00A749C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763" w:type="dxa"/>
          </w:tcPr>
          <w:p w14:paraId="14D46931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BA3A39" w:rsidRPr="00F6381E" w14:paraId="6E10AEDE" w14:textId="77777777" w:rsidTr="00585A9A">
        <w:tc>
          <w:tcPr>
            <w:tcW w:w="3085" w:type="dxa"/>
          </w:tcPr>
          <w:p w14:paraId="72633663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763" w:type="dxa"/>
          </w:tcPr>
          <w:p w14:paraId="632A6FD2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BA3A39" w:rsidRPr="00F6381E" w14:paraId="5075F79B" w14:textId="77777777" w:rsidTr="00585A9A">
        <w:tc>
          <w:tcPr>
            <w:tcW w:w="3085" w:type="dxa"/>
          </w:tcPr>
          <w:p w14:paraId="111163DA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6763" w:type="dxa"/>
          </w:tcPr>
          <w:p w14:paraId="63305692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E84FB9D" w14:textId="77777777" w:rsidR="00BA3A39" w:rsidRDefault="00BA3A39" w:rsidP="009B2210">
      <w:pPr>
        <w:pStyle w:val="Heading3"/>
        <w:rPr>
          <w:szCs w:val="20"/>
        </w:rPr>
      </w:pPr>
    </w:p>
    <w:p w14:paraId="6EB57BCA" w14:textId="049B9F00" w:rsidR="00BA3A39" w:rsidRPr="00F6381E" w:rsidRDefault="00BA3A39" w:rsidP="009B2210">
      <w:pPr>
        <w:pStyle w:val="Heading3"/>
        <w:rPr>
          <w:szCs w:val="20"/>
        </w:rPr>
      </w:pPr>
      <w:r w:rsidRPr="00F6381E">
        <w:rPr>
          <w:szCs w:val="20"/>
        </w:rPr>
        <w:t xml:space="preserve">Section </w:t>
      </w:r>
      <w:r w:rsidR="00144F8C">
        <w:rPr>
          <w:szCs w:val="20"/>
        </w:rPr>
        <w:t>6</w:t>
      </w:r>
      <w:r w:rsidRPr="00F6381E">
        <w:rPr>
          <w:szCs w:val="20"/>
        </w:rPr>
        <w:t xml:space="preserve"> must be completed by the Head of Admissions for Tier 4 and International</w:t>
      </w:r>
      <w:r w:rsidR="006147F9">
        <w:rPr>
          <w:szCs w:val="20"/>
        </w:rPr>
        <w:t xml:space="preserve"> </w:t>
      </w:r>
      <w:r w:rsidRPr="00F6381E">
        <w:rPr>
          <w:szCs w:val="20"/>
        </w:rPr>
        <w:t>students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BA3A39" w:rsidRPr="00F6381E" w14:paraId="14040934" w14:textId="77777777" w:rsidTr="00F26E66">
        <w:tc>
          <w:tcPr>
            <w:tcW w:w="9848" w:type="dxa"/>
            <w:gridSpan w:val="2"/>
            <w:shd w:val="clear" w:color="auto" w:fill="EAF1DD" w:themeFill="accent3" w:themeFillTint="33"/>
          </w:tcPr>
          <w:p w14:paraId="435AF8B5" w14:textId="678A817C" w:rsidR="00BA3A39" w:rsidRPr="00F6381E" w:rsidRDefault="00BA3A39" w:rsidP="009B2210">
            <w:pPr>
              <w:rPr>
                <w:b/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  <w:lang w:val="en-US"/>
              </w:rPr>
              <w:t xml:space="preserve">Section </w:t>
            </w:r>
            <w:r w:rsidR="00144F8C">
              <w:rPr>
                <w:b/>
                <w:sz w:val="20"/>
                <w:szCs w:val="20"/>
                <w:lang w:val="en-US"/>
              </w:rPr>
              <w:t>6</w:t>
            </w:r>
            <w:r w:rsidRPr="00F6381E">
              <w:rPr>
                <w:b/>
                <w:sz w:val="20"/>
                <w:szCs w:val="20"/>
                <w:lang w:val="en-US"/>
              </w:rPr>
              <w:t>: Declaration</w:t>
            </w:r>
          </w:p>
        </w:tc>
      </w:tr>
      <w:tr w:rsidR="00BA3A39" w:rsidRPr="00F6381E" w14:paraId="679D4176" w14:textId="77777777" w:rsidTr="00585A9A">
        <w:tc>
          <w:tcPr>
            <w:tcW w:w="9848" w:type="dxa"/>
            <w:gridSpan w:val="2"/>
          </w:tcPr>
          <w:p w14:paraId="79E1D45F" w14:textId="17921213" w:rsidR="00BA3A39" w:rsidRPr="006F516D" w:rsidRDefault="00BA3A39" w:rsidP="000829FE">
            <w:pPr>
              <w:rPr>
                <w:b/>
                <w:sz w:val="20"/>
                <w:szCs w:val="20"/>
                <w:lang w:val="en-US"/>
              </w:rPr>
            </w:pPr>
            <w:r w:rsidRPr="00E02879">
              <w:rPr>
                <w:b/>
                <w:sz w:val="20"/>
                <w:szCs w:val="20"/>
                <w:lang w:val="en-US"/>
              </w:rPr>
              <w:t xml:space="preserve">I confirm that the student has been given immigration advice </w:t>
            </w:r>
          </w:p>
        </w:tc>
      </w:tr>
      <w:tr w:rsidR="00BA3A39" w:rsidRPr="00F6381E" w14:paraId="30E50318" w14:textId="77777777" w:rsidTr="00585A9A">
        <w:tc>
          <w:tcPr>
            <w:tcW w:w="3085" w:type="dxa"/>
          </w:tcPr>
          <w:p w14:paraId="16E53CF0" w14:textId="197813B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 xml:space="preserve">Head of Admissions </w:t>
            </w:r>
            <w:r w:rsidR="00C70AC2">
              <w:rPr>
                <w:sz w:val="20"/>
                <w:szCs w:val="20"/>
                <w:lang w:val="en-US"/>
              </w:rPr>
              <w:t>(</w:t>
            </w:r>
            <w:r w:rsidR="000E6C08">
              <w:rPr>
                <w:sz w:val="20"/>
                <w:szCs w:val="20"/>
                <w:lang w:val="en-US"/>
              </w:rPr>
              <w:t>name</w:t>
            </w:r>
            <w:r w:rsidR="00C70AC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763" w:type="dxa"/>
          </w:tcPr>
          <w:p w14:paraId="735F7A55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BA3A39" w:rsidRPr="00F6381E" w14:paraId="07523876" w14:textId="77777777" w:rsidTr="00585A9A">
        <w:tc>
          <w:tcPr>
            <w:tcW w:w="3085" w:type="dxa"/>
          </w:tcPr>
          <w:p w14:paraId="5CB47F11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763" w:type="dxa"/>
          </w:tcPr>
          <w:p w14:paraId="137B96BB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BA3A39" w:rsidRPr="00F6381E" w14:paraId="7BC9BB90" w14:textId="77777777" w:rsidTr="00585A9A">
        <w:tc>
          <w:tcPr>
            <w:tcW w:w="3085" w:type="dxa"/>
          </w:tcPr>
          <w:p w14:paraId="784CC701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6763" w:type="dxa"/>
          </w:tcPr>
          <w:p w14:paraId="347B5DC9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52D7176" w14:textId="77777777" w:rsidR="00BA3A39" w:rsidRDefault="00BA3A39" w:rsidP="009B2210">
      <w:pPr>
        <w:pStyle w:val="Heading3"/>
        <w:rPr>
          <w:szCs w:val="20"/>
        </w:rPr>
      </w:pPr>
    </w:p>
    <w:p w14:paraId="3B666FF1" w14:textId="723D3DB9" w:rsidR="00BA3A39" w:rsidRDefault="00BA3A39" w:rsidP="009B2210">
      <w:pPr>
        <w:pStyle w:val="Heading3"/>
        <w:rPr>
          <w:szCs w:val="20"/>
          <w:lang w:eastAsia="en-GB"/>
        </w:rPr>
      </w:pPr>
      <w:r w:rsidRPr="00F6381E">
        <w:rPr>
          <w:szCs w:val="20"/>
        </w:rPr>
        <w:t xml:space="preserve">Section </w:t>
      </w:r>
      <w:r w:rsidR="00BA253A">
        <w:rPr>
          <w:szCs w:val="20"/>
        </w:rPr>
        <w:t>7</w:t>
      </w:r>
      <w:r w:rsidRPr="00F6381E">
        <w:rPr>
          <w:szCs w:val="20"/>
        </w:rPr>
        <w:t xml:space="preserve"> must be completed by the </w:t>
      </w:r>
      <w:r w:rsidR="00BA253A">
        <w:rPr>
          <w:szCs w:val="20"/>
        </w:rPr>
        <w:t>Registrar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BA3A39" w:rsidRPr="00F6381E" w14:paraId="56514018" w14:textId="77777777" w:rsidTr="00F26E66">
        <w:tc>
          <w:tcPr>
            <w:tcW w:w="9848" w:type="dxa"/>
            <w:gridSpan w:val="2"/>
            <w:shd w:val="clear" w:color="auto" w:fill="EAF1DD" w:themeFill="accent3" w:themeFillTint="33"/>
          </w:tcPr>
          <w:p w14:paraId="63E1539B" w14:textId="6D148391" w:rsidR="00BA3A39" w:rsidRPr="00F6381E" w:rsidRDefault="00BA3A39" w:rsidP="009B2210">
            <w:pPr>
              <w:rPr>
                <w:b/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  <w:lang w:val="en-US"/>
              </w:rPr>
              <w:t xml:space="preserve">Section </w:t>
            </w:r>
            <w:r w:rsidR="00BA253A">
              <w:rPr>
                <w:b/>
                <w:sz w:val="20"/>
                <w:szCs w:val="20"/>
                <w:lang w:val="en-US"/>
              </w:rPr>
              <w:t>7</w:t>
            </w:r>
            <w:r w:rsidRPr="00F6381E">
              <w:rPr>
                <w:b/>
                <w:sz w:val="20"/>
                <w:szCs w:val="20"/>
                <w:lang w:val="en-US"/>
              </w:rPr>
              <w:t>: Declaration</w:t>
            </w:r>
          </w:p>
        </w:tc>
      </w:tr>
      <w:tr w:rsidR="00BA3A39" w:rsidRPr="00F6381E" w14:paraId="5DF7C0B9" w14:textId="77777777" w:rsidTr="00585A9A">
        <w:tc>
          <w:tcPr>
            <w:tcW w:w="3085" w:type="dxa"/>
          </w:tcPr>
          <w:p w14:paraId="0614A9F2" w14:textId="643D831E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Registrar</w:t>
            </w:r>
            <w:r w:rsidR="000E6C08">
              <w:rPr>
                <w:sz w:val="20"/>
                <w:szCs w:val="20"/>
                <w:lang w:val="en-US"/>
              </w:rPr>
              <w:t xml:space="preserve"> </w:t>
            </w:r>
            <w:r w:rsidR="00C70AC2">
              <w:rPr>
                <w:sz w:val="20"/>
                <w:szCs w:val="20"/>
                <w:lang w:val="en-US"/>
              </w:rPr>
              <w:t>(</w:t>
            </w:r>
            <w:r w:rsidR="000E6C08">
              <w:rPr>
                <w:sz w:val="20"/>
                <w:szCs w:val="20"/>
                <w:lang w:val="en-US"/>
              </w:rPr>
              <w:t>name</w:t>
            </w:r>
            <w:r w:rsidR="007E68D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763" w:type="dxa"/>
          </w:tcPr>
          <w:p w14:paraId="61C8587E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BA3A39" w:rsidRPr="00F6381E" w14:paraId="57E83926" w14:textId="77777777" w:rsidTr="00585A9A">
        <w:tc>
          <w:tcPr>
            <w:tcW w:w="3085" w:type="dxa"/>
          </w:tcPr>
          <w:p w14:paraId="04A96914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763" w:type="dxa"/>
          </w:tcPr>
          <w:p w14:paraId="7230DF02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BA3A39" w:rsidRPr="00F6381E" w14:paraId="18F9E781" w14:textId="77777777" w:rsidTr="00585A9A">
        <w:tc>
          <w:tcPr>
            <w:tcW w:w="3085" w:type="dxa"/>
          </w:tcPr>
          <w:p w14:paraId="02E55687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6763" w:type="dxa"/>
          </w:tcPr>
          <w:p w14:paraId="333525DA" w14:textId="77777777" w:rsidR="00BA3A39" w:rsidRPr="00F6381E" w:rsidRDefault="00BA3A39" w:rsidP="009B221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98DFFC5" w14:textId="77777777" w:rsidR="00BA3A39" w:rsidRDefault="00BA3A39" w:rsidP="009B2210">
      <w:pPr>
        <w:rPr>
          <w:szCs w:val="20"/>
        </w:rPr>
      </w:pPr>
    </w:p>
    <w:p w14:paraId="3F6396D6" w14:textId="77777777" w:rsidR="00181029" w:rsidRDefault="00181029" w:rsidP="009B2210">
      <w:pPr>
        <w:rPr>
          <w:rFonts w:cs="Arial"/>
          <w:b/>
          <w:caps/>
          <w:color w:val="B7C122"/>
          <w:szCs w:val="20"/>
        </w:rPr>
      </w:pPr>
      <w:r>
        <w:rPr>
          <w:szCs w:val="20"/>
        </w:rPr>
        <w:br w:type="page"/>
      </w:r>
    </w:p>
    <w:p w14:paraId="4EE160EE" w14:textId="3D811C76" w:rsidR="009F4234" w:rsidRPr="00F6381E" w:rsidRDefault="00A00D5D" w:rsidP="009B2210">
      <w:pPr>
        <w:pStyle w:val="Heading1"/>
        <w:rPr>
          <w:rStyle w:val="Heading2Char"/>
          <w:rFonts w:eastAsia="Arial" w:cs="Arial"/>
          <w:b/>
          <w:caps/>
          <w:color w:val="B7C122"/>
          <w:szCs w:val="20"/>
        </w:rPr>
      </w:pPr>
      <w:bookmarkStart w:id="2" w:name="_Hlk503775434"/>
      <w:r>
        <w:rPr>
          <w:szCs w:val="20"/>
        </w:rPr>
        <w:lastRenderedPageBreak/>
        <w:t xml:space="preserve">PART </w:t>
      </w:r>
      <w:r w:rsidR="00181029">
        <w:rPr>
          <w:szCs w:val="20"/>
        </w:rPr>
        <w:t>B</w:t>
      </w:r>
    </w:p>
    <w:bookmarkEnd w:id="1"/>
    <w:bookmarkEnd w:id="2"/>
    <w:p w14:paraId="22295408" w14:textId="3C30451C" w:rsidR="004A2FED" w:rsidRDefault="00440327" w:rsidP="009B2210">
      <w:pPr>
        <w:rPr>
          <w:szCs w:val="20"/>
        </w:rPr>
      </w:pPr>
      <w:r w:rsidRPr="00F6381E">
        <w:rPr>
          <w:rStyle w:val="Heading2Char"/>
          <w:szCs w:val="20"/>
        </w:rPr>
        <w:t xml:space="preserve">break in </w:t>
      </w:r>
      <w:r w:rsidR="004860BC" w:rsidRPr="00F6381E">
        <w:rPr>
          <w:rStyle w:val="Heading2Char"/>
          <w:szCs w:val="20"/>
        </w:rPr>
        <w:t>studies</w:t>
      </w:r>
    </w:p>
    <w:p w14:paraId="53062E2C" w14:textId="625D0846" w:rsidR="00E11B9C" w:rsidRDefault="0084073F" w:rsidP="0001009A">
      <w:pPr>
        <w:pStyle w:val="Heading3"/>
      </w:pPr>
      <w:r w:rsidRPr="00F6381E">
        <w:t xml:space="preserve">Sections </w:t>
      </w:r>
      <w:r w:rsidR="00223446">
        <w:t>8</w:t>
      </w:r>
      <w:r w:rsidR="00223446" w:rsidRPr="00F6381E">
        <w:t xml:space="preserve"> </w:t>
      </w:r>
      <w:r w:rsidRPr="00F6381E">
        <w:t xml:space="preserve">– </w:t>
      </w:r>
      <w:r w:rsidR="00223446">
        <w:t>10</w:t>
      </w:r>
      <w:r w:rsidRPr="00F6381E">
        <w:t xml:space="preserve"> must be</w:t>
      </w:r>
      <w:r w:rsidR="003926AF" w:rsidRPr="00F6381E">
        <w:t xml:space="preserve"> completed by the student</w:t>
      </w:r>
      <w:r w:rsidR="0015029B">
        <w:t xml:space="preserve"> who wishes to apply for a break in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1276"/>
        <w:gridCol w:w="2652"/>
      </w:tblGrid>
      <w:tr w:rsidR="003926AF" w:rsidRPr="00F6381E" w14:paraId="67C3E4F3" w14:textId="77777777" w:rsidTr="00F26E66">
        <w:tc>
          <w:tcPr>
            <w:tcW w:w="9848" w:type="dxa"/>
            <w:gridSpan w:val="4"/>
            <w:shd w:val="clear" w:color="auto" w:fill="EAF1DD" w:themeFill="accent3" w:themeFillTint="33"/>
          </w:tcPr>
          <w:p w14:paraId="2F2634CA" w14:textId="1F2EEF87" w:rsidR="003926AF" w:rsidRPr="00F6381E" w:rsidRDefault="0084073F" w:rsidP="009B2210">
            <w:pPr>
              <w:rPr>
                <w:b/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  <w:lang w:val="en-US"/>
              </w:rPr>
              <w:t xml:space="preserve">Section </w:t>
            </w:r>
            <w:r w:rsidR="00BA7BDF">
              <w:rPr>
                <w:b/>
                <w:sz w:val="20"/>
                <w:szCs w:val="20"/>
                <w:lang w:val="en-US"/>
              </w:rPr>
              <w:t>8</w:t>
            </w:r>
            <w:r w:rsidRPr="00F6381E">
              <w:rPr>
                <w:b/>
                <w:sz w:val="20"/>
                <w:szCs w:val="20"/>
                <w:lang w:val="en-US"/>
              </w:rPr>
              <w:t xml:space="preserve">: </w:t>
            </w:r>
            <w:r w:rsidR="003926AF" w:rsidRPr="00F6381E">
              <w:rPr>
                <w:b/>
                <w:sz w:val="20"/>
                <w:szCs w:val="20"/>
                <w:lang w:val="en-US"/>
              </w:rPr>
              <w:t>Student information</w:t>
            </w:r>
          </w:p>
        </w:tc>
      </w:tr>
      <w:tr w:rsidR="003926AF" w:rsidRPr="00F6381E" w14:paraId="1F1241CC" w14:textId="77777777" w:rsidTr="003926AF">
        <w:tc>
          <w:tcPr>
            <w:tcW w:w="3085" w:type="dxa"/>
          </w:tcPr>
          <w:p w14:paraId="613327A0" w14:textId="77777777" w:rsidR="003926AF" w:rsidRPr="00F6381E" w:rsidRDefault="003926AF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Student ID number</w:t>
            </w:r>
          </w:p>
        </w:tc>
        <w:tc>
          <w:tcPr>
            <w:tcW w:w="6763" w:type="dxa"/>
            <w:gridSpan w:val="3"/>
          </w:tcPr>
          <w:p w14:paraId="02840DCE" w14:textId="77777777" w:rsidR="003926AF" w:rsidRPr="00F6381E" w:rsidRDefault="003926AF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84073F" w:rsidRPr="00F6381E" w14:paraId="55F73598" w14:textId="77777777" w:rsidTr="00F6381E">
        <w:tc>
          <w:tcPr>
            <w:tcW w:w="3085" w:type="dxa"/>
          </w:tcPr>
          <w:p w14:paraId="1A72FE2A" w14:textId="77777777" w:rsidR="0084073F" w:rsidRPr="00F6381E" w:rsidRDefault="0084073F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First and middle names</w:t>
            </w:r>
          </w:p>
          <w:p w14:paraId="488D4D93" w14:textId="77777777" w:rsidR="00F6381E" w:rsidRPr="00F6381E" w:rsidRDefault="00F6381E" w:rsidP="009B22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FE5E2B5" w14:textId="77777777" w:rsidR="0084073F" w:rsidRPr="00F6381E" w:rsidRDefault="0084073F" w:rsidP="009B221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1371F94" w14:textId="77777777" w:rsidR="0084073F" w:rsidRPr="00F6381E" w:rsidRDefault="0084073F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652" w:type="dxa"/>
          </w:tcPr>
          <w:p w14:paraId="1AC36B47" w14:textId="77777777" w:rsidR="0084073F" w:rsidRPr="00F6381E" w:rsidRDefault="0084073F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936C81" w:rsidRPr="00F6381E" w14:paraId="78F43BBD" w14:textId="77777777" w:rsidTr="00585A9A">
        <w:tc>
          <w:tcPr>
            <w:tcW w:w="3085" w:type="dxa"/>
          </w:tcPr>
          <w:p w14:paraId="6E428CA6" w14:textId="10AB3108" w:rsidR="00936C81" w:rsidRPr="00936C81" w:rsidRDefault="00936C81" w:rsidP="009B2210">
            <w:pPr>
              <w:rPr>
                <w:sz w:val="20"/>
                <w:szCs w:val="20"/>
                <w:lang w:val="en-US"/>
              </w:rPr>
            </w:pPr>
            <w:r w:rsidRPr="00936C81">
              <w:rPr>
                <w:sz w:val="20"/>
                <w:szCs w:val="20"/>
                <w:lang w:val="en-US"/>
              </w:rPr>
              <w:t>NCH email address</w:t>
            </w:r>
          </w:p>
        </w:tc>
        <w:tc>
          <w:tcPr>
            <w:tcW w:w="6763" w:type="dxa"/>
            <w:gridSpan w:val="3"/>
          </w:tcPr>
          <w:p w14:paraId="1B752AB6" w14:textId="77777777" w:rsidR="00936C81" w:rsidRPr="00F6381E" w:rsidRDefault="00936C81" w:rsidP="009B2210">
            <w:pPr>
              <w:rPr>
                <w:szCs w:val="20"/>
                <w:lang w:val="en-US"/>
              </w:rPr>
            </w:pPr>
          </w:p>
        </w:tc>
      </w:tr>
    </w:tbl>
    <w:p w14:paraId="07CFE7E8" w14:textId="77777777" w:rsidR="003926AF" w:rsidRPr="00F6381E" w:rsidRDefault="003926AF" w:rsidP="009B2210">
      <w:pPr>
        <w:rPr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1843"/>
        <w:gridCol w:w="2510"/>
      </w:tblGrid>
      <w:tr w:rsidR="003926AF" w:rsidRPr="00F6381E" w14:paraId="7F97611F" w14:textId="77777777" w:rsidTr="00F26E66">
        <w:tc>
          <w:tcPr>
            <w:tcW w:w="9848" w:type="dxa"/>
            <w:gridSpan w:val="4"/>
            <w:shd w:val="clear" w:color="auto" w:fill="EAF1DD" w:themeFill="accent3" w:themeFillTint="33"/>
          </w:tcPr>
          <w:p w14:paraId="4E006108" w14:textId="66A7DE4A" w:rsidR="003926AF" w:rsidRPr="00F6381E" w:rsidRDefault="0084073F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b/>
                <w:sz w:val="20"/>
              </w:rPr>
            </w:pPr>
            <w:r w:rsidRPr="00F6381E">
              <w:rPr>
                <w:rFonts w:ascii="Verdana" w:hAnsi="Verdana"/>
                <w:b/>
                <w:sz w:val="20"/>
              </w:rPr>
              <w:t xml:space="preserve">Section </w:t>
            </w:r>
            <w:r w:rsidR="00BA7BDF">
              <w:rPr>
                <w:rFonts w:ascii="Verdana" w:hAnsi="Verdana"/>
                <w:b/>
                <w:sz w:val="20"/>
              </w:rPr>
              <w:t>9</w:t>
            </w:r>
            <w:r w:rsidRPr="00F6381E">
              <w:rPr>
                <w:rFonts w:ascii="Verdana" w:hAnsi="Verdana"/>
                <w:b/>
                <w:sz w:val="20"/>
              </w:rPr>
              <w:t xml:space="preserve">: </w:t>
            </w:r>
            <w:r w:rsidR="003926AF" w:rsidRPr="00F6381E">
              <w:rPr>
                <w:rFonts w:ascii="Verdana" w:hAnsi="Verdana"/>
                <w:b/>
                <w:sz w:val="20"/>
              </w:rPr>
              <w:t>Programme information</w:t>
            </w:r>
          </w:p>
        </w:tc>
      </w:tr>
      <w:tr w:rsidR="003926AF" w:rsidRPr="00F6381E" w14:paraId="47336369" w14:textId="77777777" w:rsidTr="003926AF">
        <w:tc>
          <w:tcPr>
            <w:tcW w:w="3085" w:type="dxa"/>
          </w:tcPr>
          <w:p w14:paraId="6D75CDB5" w14:textId="77777777" w:rsidR="003926AF" w:rsidRPr="00DC3E3B" w:rsidRDefault="003926AF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DC3E3B">
              <w:rPr>
                <w:rFonts w:ascii="Verdana" w:hAnsi="Verdana"/>
                <w:sz w:val="20"/>
              </w:rPr>
              <w:t>Faculty (major/degree)</w:t>
            </w:r>
          </w:p>
        </w:tc>
        <w:tc>
          <w:tcPr>
            <w:tcW w:w="6763" w:type="dxa"/>
            <w:gridSpan w:val="3"/>
          </w:tcPr>
          <w:p w14:paraId="5B6184E0" w14:textId="5A584EDB" w:rsidR="003926AF" w:rsidRPr="00DC3E3B" w:rsidRDefault="005A3D8A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0D5914" w:rsidRPr="00DC3E3B">
              <w:rPr>
                <w:rFonts w:ascii="Verdana" w:hAnsi="Verdana"/>
                <w:i/>
                <w:sz w:val="20"/>
              </w:rPr>
              <w:t>e.g.</w:t>
            </w:r>
            <w:r w:rsidR="000D5914">
              <w:rPr>
                <w:rFonts w:ascii="Verdana" w:hAnsi="Verdana"/>
                <w:i/>
                <w:sz w:val="20"/>
              </w:rPr>
              <w:t xml:space="preserve"> BA</w:t>
            </w:r>
            <w:r w:rsidR="000D5914" w:rsidRPr="00DC3E3B">
              <w:rPr>
                <w:rFonts w:ascii="Verdana" w:hAnsi="Verdana"/>
                <w:i/>
                <w:sz w:val="20"/>
              </w:rPr>
              <w:t xml:space="preserve"> History</w:t>
            </w:r>
            <w:r w:rsidR="000D5914">
              <w:rPr>
                <w:rFonts w:ascii="Verdana" w:hAnsi="Verdana"/>
                <w:i/>
                <w:sz w:val="20"/>
              </w:rPr>
              <w:t xml:space="preserve"> with English; </w:t>
            </w:r>
            <w:proofErr w:type="gramStart"/>
            <w:r w:rsidR="000D5914">
              <w:rPr>
                <w:rFonts w:ascii="Verdana" w:hAnsi="Verdana"/>
                <w:i/>
                <w:sz w:val="20"/>
              </w:rPr>
              <w:t>LL.B</w:t>
            </w:r>
            <w:proofErr w:type="gramEnd"/>
            <w:r w:rsidR="000D5914">
              <w:rPr>
                <w:rFonts w:ascii="Verdana" w:hAnsi="Verdana"/>
                <w:i/>
                <w:sz w:val="20"/>
              </w:rPr>
              <w:t xml:space="preserve"> Law </w:t>
            </w:r>
            <w:r w:rsidR="000D5914" w:rsidRPr="00DC3E3B">
              <w:rPr>
                <w:rFonts w:ascii="Verdana" w:hAnsi="Verdana"/>
                <w:sz w:val="20"/>
              </w:rPr>
              <w:t>]</w:t>
            </w:r>
          </w:p>
        </w:tc>
      </w:tr>
      <w:tr w:rsidR="003926AF" w:rsidRPr="00F6381E" w14:paraId="23979B08" w14:textId="77777777" w:rsidTr="003926AF">
        <w:tc>
          <w:tcPr>
            <w:tcW w:w="3085" w:type="dxa"/>
          </w:tcPr>
          <w:p w14:paraId="19798B6A" w14:textId="77777777" w:rsidR="003926AF" w:rsidRPr="00DC3E3B" w:rsidRDefault="003926AF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DC3E3B">
              <w:rPr>
                <w:rFonts w:ascii="Verdana" w:hAnsi="Verdana"/>
                <w:sz w:val="20"/>
              </w:rPr>
              <w:t>Programme of study</w:t>
            </w:r>
          </w:p>
        </w:tc>
        <w:tc>
          <w:tcPr>
            <w:tcW w:w="6763" w:type="dxa"/>
            <w:gridSpan w:val="3"/>
          </w:tcPr>
          <w:p w14:paraId="66E613EF" w14:textId="7AF3947F" w:rsidR="003926AF" w:rsidRPr="00DC3E3B" w:rsidRDefault="000D5914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6F516D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i/>
                <w:sz w:val="20"/>
              </w:rPr>
              <w:t xml:space="preserve">e.g. BSc Economics with Philosophy; </w:t>
            </w:r>
            <w:proofErr w:type="gramStart"/>
            <w:r>
              <w:rPr>
                <w:rFonts w:ascii="Verdana" w:hAnsi="Verdana"/>
                <w:i/>
                <w:sz w:val="20"/>
              </w:rPr>
              <w:t>LL.B</w:t>
            </w:r>
            <w:proofErr w:type="gramEnd"/>
            <w:r>
              <w:rPr>
                <w:rFonts w:ascii="Verdana" w:hAnsi="Verdana"/>
                <w:i/>
                <w:sz w:val="20"/>
              </w:rPr>
              <w:t xml:space="preserve"> Law)</w:t>
            </w:r>
          </w:p>
        </w:tc>
      </w:tr>
      <w:tr w:rsidR="0084073F" w:rsidRPr="00F6381E" w14:paraId="252152B2" w14:textId="77777777" w:rsidTr="0084073F">
        <w:tc>
          <w:tcPr>
            <w:tcW w:w="3085" w:type="dxa"/>
          </w:tcPr>
          <w:p w14:paraId="0A234844" w14:textId="77777777" w:rsidR="0084073F" w:rsidRPr="00DC3E3B" w:rsidRDefault="0084073F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DC3E3B">
              <w:rPr>
                <w:rFonts w:ascii="Verdana" w:hAnsi="Verdana"/>
                <w:sz w:val="20"/>
              </w:rPr>
              <w:t>Programme start date</w:t>
            </w:r>
          </w:p>
        </w:tc>
        <w:tc>
          <w:tcPr>
            <w:tcW w:w="2410" w:type="dxa"/>
          </w:tcPr>
          <w:p w14:paraId="069821B0" w14:textId="77777777" w:rsidR="0084073F" w:rsidRPr="00DC3E3B" w:rsidRDefault="0084073F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15510D45" w14:textId="478FB533" w:rsidR="0084073F" w:rsidRPr="00DC3E3B" w:rsidRDefault="00C539DB" w:rsidP="009B2210">
            <w:pPr>
              <w:pStyle w:val="NormalWeb"/>
              <w:spacing w:before="0" w:beforeAutospacing="0" w:after="120" w:afterAutospacing="0"/>
              <w:jc w:val="center"/>
              <w:rPr>
                <w:rFonts w:ascii="Verdana" w:hAnsi="Verdana"/>
                <w:sz w:val="20"/>
              </w:rPr>
            </w:pPr>
            <w:r w:rsidRPr="00DC3E3B">
              <w:rPr>
                <w:rFonts w:ascii="Verdana" w:hAnsi="Verdana"/>
                <w:sz w:val="20"/>
              </w:rPr>
              <w:t xml:space="preserve">Level </w:t>
            </w:r>
            <w:r w:rsidR="0084073F" w:rsidRPr="00DC3E3B">
              <w:rPr>
                <w:rFonts w:ascii="Verdana" w:hAnsi="Verdana"/>
                <w:sz w:val="20"/>
              </w:rPr>
              <w:t>of study</w:t>
            </w:r>
          </w:p>
        </w:tc>
        <w:tc>
          <w:tcPr>
            <w:tcW w:w="2510" w:type="dxa"/>
          </w:tcPr>
          <w:p w14:paraId="6176C99C" w14:textId="77777777" w:rsidR="0084073F" w:rsidRPr="00DC3E3B" w:rsidRDefault="0084073F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</w:tc>
      </w:tr>
      <w:tr w:rsidR="004860BC" w:rsidRPr="00F6381E" w14:paraId="477BD3BB" w14:textId="77777777" w:rsidTr="003926AF">
        <w:tc>
          <w:tcPr>
            <w:tcW w:w="3085" w:type="dxa"/>
          </w:tcPr>
          <w:p w14:paraId="6BBE3C1C" w14:textId="77777777" w:rsidR="004860BC" w:rsidRPr="00DC3E3B" w:rsidRDefault="004860BC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DC3E3B">
              <w:rPr>
                <w:rFonts w:ascii="Verdana" w:hAnsi="Verdana"/>
                <w:sz w:val="20"/>
              </w:rPr>
              <w:t>Reason for break in studies (please provide full details)</w:t>
            </w:r>
          </w:p>
        </w:tc>
        <w:tc>
          <w:tcPr>
            <w:tcW w:w="6763" w:type="dxa"/>
            <w:gridSpan w:val="3"/>
          </w:tcPr>
          <w:p w14:paraId="7C14DD54" w14:textId="77777777" w:rsidR="004860BC" w:rsidRPr="00DC3E3B" w:rsidRDefault="004860BC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</w:tc>
      </w:tr>
      <w:tr w:rsidR="004860BC" w:rsidRPr="00F6381E" w14:paraId="4BC2F40B" w14:textId="77777777" w:rsidTr="003926AF">
        <w:tc>
          <w:tcPr>
            <w:tcW w:w="3085" w:type="dxa"/>
          </w:tcPr>
          <w:p w14:paraId="74767C48" w14:textId="77777777" w:rsidR="00560DF9" w:rsidRPr="00DC3E3B" w:rsidRDefault="00560DF9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DC3E3B">
              <w:rPr>
                <w:rFonts w:ascii="Verdana" w:hAnsi="Verdana"/>
                <w:sz w:val="20"/>
              </w:rPr>
              <w:t xml:space="preserve">Supporting evidence </w:t>
            </w:r>
          </w:p>
          <w:p w14:paraId="008ABDB6" w14:textId="77777777" w:rsidR="008D0389" w:rsidRPr="00DC3E3B" w:rsidRDefault="008D0389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i/>
                <w:sz w:val="20"/>
              </w:rPr>
            </w:pPr>
            <w:r w:rsidRPr="00DC3E3B">
              <w:rPr>
                <w:rFonts w:ascii="Verdana" w:hAnsi="Verdana"/>
                <w:i/>
                <w:sz w:val="20"/>
              </w:rPr>
              <w:t>(medical assessment, notes, letters)</w:t>
            </w:r>
          </w:p>
          <w:p w14:paraId="659CA3CA" w14:textId="77777777" w:rsidR="00560DF9" w:rsidRPr="00DC3E3B" w:rsidRDefault="00560DF9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  <w:p w14:paraId="6DA917EE" w14:textId="77777777" w:rsidR="00266D85" w:rsidRPr="00DC3E3B" w:rsidRDefault="00266D85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</w:tc>
        <w:tc>
          <w:tcPr>
            <w:tcW w:w="6763" w:type="dxa"/>
            <w:gridSpan w:val="3"/>
          </w:tcPr>
          <w:p w14:paraId="0B07F808" w14:textId="77777777" w:rsidR="004860BC" w:rsidRPr="00DC3E3B" w:rsidRDefault="008D0389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DC3E3B">
              <w:rPr>
                <w:rFonts w:ascii="Verdana" w:hAnsi="Verdana"/>
                <w:sz w:val="20"/>
              </w:rPr>
              <w:t>Please list and attach copies:</w:t>
            </w:r>
          </w:p>
        </w:tc>
      </w:tr>
      <w:tr w:rsidR="004860BC" w:rsidRPr="00F6381E" w14:paraId="235B8789" w14:textId="77777777" w:rsidTr="003926AF">
        <w:tc>
          <w:tcPr>
            <w:tcW w:w="3085" w:type="dxa"/>
          </w:tcPr>
          <w:p w14:paraId="11191920" w14:textId="77777777" w:rsidR="004860BC" w:rsidRPr="00F6381E" w:rsidRDefault="004860BC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F6381E">
              <w:rPr>
                <w:rFonts w:ascii="Verdana" w:hAnsi="Verdana"/>
                <w:sz w:val="20"/>
              </w:rPr>
              <w:t>Intention to return date</w:t>
            </w:r>
          </w:p>
        </w:tc>
        <w:tc>
          <w:tcPr>
            <w:tcW w:w="6763" w:type="dxa"/>
            <w:gridSpan w:val="3"/>
          </w:tcPr>
          <w:p w14:paraId="0AE58CE9" w14:textId="77777777" w:rsidR="004860BC" w:rsidRPr="00F6381E" w:rsidRDefault="004860BC" w:rsidP="009B2210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</w:tc>
      </w:tr>
    </w:tbl>
    <w:p w14:paraId="096B51CA" w14:textId="77777777" w:rsidR="00FA7045" w:rsidRPr="00F6381E" w:rsidRDefault="00FA7045" w:rsidP="009B2210">
      <w:pPr>
        <w:pStyle w:val="Heading3"/>
        <w:rPr>
          <w:b w:val="0"/>
          <w:color w:val="auto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84073F" w:rsidRPr="00F6381E" w14:paraId="6847EA80" w14:textId="77777777" w:rsidTr="001C203D">
        <w:tc>
          <w:tcPr>
            <w:tcW w:w="9848" w:type="dxa"/>
            <w:gridSpan w:val="2"/>
          </w:tcPr>
          <w:p w14:paraId="752D5CA4" w14:textId="5107AB54" w:rsidR="0084073F" w:rsidRPr="00F6381E" w:rsidRDefault="0084073F" w:rsidP="009B2210">
            <w:pPr>
              <w:rPr>
                <w:b/>
                <w:sz w:val="20"/>
                <w:szCs w:val="20"/>
              </w:rPr>
            </w:pPr>
            <w:r w:rsidRPr="00F6381E">
              <w:rPr>
                <w:b/>
                <w:sz w:val="20"/>
                <w:szCs w:val="20"/>
              </w:rPr>
              <w:t xml:space="preserve">Section </w:t>
            </w:r>
            <w:r w:rsidR="00BA7BDF">
              <w:rPr>
                <w:b/>
                <w:sz w:val="20"/>
                <w:szCs w:val="20"/>
              </w:rPr>
              <w:t>10</w:t>
            </w:r>
            <w:r w:rsidRPr="00F6381E">
              <w:rPr>
                <w:b/>
                <w:sz w:val="20"/>
                <w:szCs w:val="20"/>
              </w:rPr>
              <w:t xml:space="preserve">: Declaration </w:t>
            </w:r>
          </w:p>
        </w:tc>
      </w:tr>
      <w:tr w:rsidR="00560DF9" w:rsidRPr="00F6381E" w14:paraId="16DEEAD0" w14:textId="77777777" w:rsidTr="00560DF9">
        <w:tc>
          <w:tcPr>
            <w:tcW w:w="3085" w:type="dxa"/>
          </w:tcPr>
          <w:p w14:paraId="29FC1222" w14:textId="77777777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Student signature</w:t>
            </w:r>
          </w:p>
        </w:tc>
        <w:tc>
          <w:tcPr>
            <w:tcW w:w="6763" w:type="dxa"/>
          </w:tcPr>
          <w:p w14:paraId="46506FD4" w14:textId="77777777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560DF9" w:rsidRPr="00F6381E" w14:paraId="5AF699D1" w14:textId="77777777" w:rsidTr="00560DF9">
        <w:tc>
          <w:tcPr>
            <w:tcW w:w="3085" w:type="dxa"/>
          </w:tcPr>
          <w:p w14:paraId="00E2FC64" w14:textId="77777777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6763" w:type="dxa"/>
          </w:tcPr>
          <w:p w14:paraId="1EF93F1A" w14:textId="77777777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05E0AE8" w14:textId="77777777" w:rsidR="0001009A" w:rsidRDefault="0001009A" w:rsidP="009B2210">
      <w:pPr>
        <w:pStyle w:val="Heading3"/>
        <w:rPr>
          <w:szCs w:val="20"/>
        </w:rPr>
      </w:pPr>
    </w:p>
    <w:p w14:paraId="755D9012" w14:textId="2B92519E" w:rsidR="00ED1849" w:rsidRPr="00F6381E" w:rsidRDefault="00ED1849" w:rsidP="009B2210">
      <w:pPr>
        <w:pStyle w:val="Heading3"/>
        <w:rPr>
          <w:szCs w:val="20"/>
        </w:rPr>
      </w:pPr>
      <w:r w:rsidRPr="00F6381E">
        <w:rPr>
          <w:szCs w:val="20"/>
        </w:rPr>
        <w:t xml:space="preserve">Section </w:t>
      </w:r>
      <w:r w:rsidR="00BA7BDF">
        <w:rPr>
          <w:szCs w:val="20"/>
        </w:rPr>
        <w:t>11</w:t>
      </w:r>
      <w:r w:rsidRPr="00F6381E">
        <w:rPr>
          <w:szCs w:val="20"/>
        </w:rPr>
        <w:t xml:space="preserve"> must be completed by the </w:t>
      </w:r>
      <w:r w:rsidR="00C91E5F">
        <w:rPr>
          <w:szCs w:val="20"/>
        </w:rPr>
        <w:t>Learning and Assessment Support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ED1849" w:rsidRPr="00F6381E" w14:paraId="14F49522" w14:textId="77777777" w:rsidTr="00F26E66">
        <w:tc>
          <w:tcPr>
            <w:tcW w:w="9848" w:type="dxa"/>
            <w:gridSpan w:val="2"/>
            <w:shd w:val="clear" w:color="auto" w:fill="EAF1DD" w:themeFill="accent3" w:themeFillTint="33"/>
          </w:tcPr>
          <w:p w14:paraId="2730C4A4" w14:textId="4A88DCF9" w:rsidR="00ED1849" w:rsidRPr="003E2ABD" w:rsidRDefault="00ED1849" w:rsidP="009B2210">
            <w:pPr>
              <w:rPr>
                <w:sz w:val="20"/>
                <w:szCs w:val="20"/>
                <w:lang w:val="en-US"/>
              </w:rPr>
            </w:pPr>
            <w:r w:rsidRPr="003E2ABD">
              <w:rPr>
                <w:b/>
                <w:sz w:val="20"/>
                <w:szCs w:val="20"/>
              </w:rPr>
              <w:t xml:space="preserve">Section </w:t>
            </w:r>
            <w:r w:rsidR="00BA7BDF">
              <w:rPr>
                <w:b/>
                <w:sz w:val="20"/>
                <w:szCs w:val="20"/>
              </w:rPr>
              <w:t>11</w:t>
            </w:r>
            <w:r w:rsidRPr="003E2ABD">
              <w:rPr>
                <w:b/>
                <w:sz w:val="20"/>
                <w:szCs w:val="20"/>
              </w:rPr>
              <w:t>: Declaration</w:t>
            </w:r>
          </w:p>
        </w:tc>
      </w:tr>
      <w:tr w:rsidR="00ED1849" w:rsidRPr="00F6381E" w14:paraId="45CC72D1" w14:textId="77777777" w:rsidTr="00585A9A">
        <w:tc>
          <w:tcPr>
            <w:tcW w:w="9848" w:type="dxa"/>
            <w:gridSpan w:val="2"/>
          </w:tcPr>
          <w:p w14:paraId="0609ECC2" w14:textId="6D94B6AF" w:rsidR="00ED1849" w:rsidRPr="003E2ABD" w:rsidRDefault="00BA07FE" w:rsidP="009B2210">
            <w:pPr>
              <w:rPr>
                <w:b/>
                <w:sz w:val="20"/>
                <w:szCs w:val="20"/>
                <w:lang w:val="en-US"/>
              </w:rPr>
            </w:pPr>
            <w:r w:rsidRPr="003E2ABD">
              <w:rPr>
                <w:b/>
                <w:sz w:val="20"/>
                <w:szCs w:val="20"/>
                <w:lang w:val="en-US"/>
              </w:rPr>
              <w:t>I confirm that the student has received information advice and guidance regarding the break in studies</w:t>
            </w:r>
          </w:p>
        </w:tc>
      </w:tr>
      <w:tr w:rsidR="00ED1849" w:rsidRPr="00F6381E" w14:paraId="7BC659DF" w14:textId="77777777" w:rsidTr="00585A9A">
        <w:tc>
          <w:tcPr>
            <w:tcW w:w="3085" w:type="dxa"/>
          </w:tcPr>
          <w:p w14:paraId="4229A25D" w14:textId="683186FA" w:rsidR="00ED1849" w:rsidRPr="003E2ABD" w:rsidRDefault="00C91E5F" w:rsidP="009B22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and Assessment Support Officer</w:t>
            </w:r>
            <w:r w:rsidR="00E1113B">
              <w:rPr>
                <w:sz w:val="20"/>
                <w:szCs w:val="20"/>
                <w:lang w:val="en-US"/>
              </w:rPr>
              <w:t xml:space="preserve"> </w:t>
            </w:r>
            <w:r w:rsidR="0079177A">
              <w:rPr>
                <w:sz w:val="20"/>
                <w:szCs w:val="20"/>
                <w:lang w:val="en-US"/>
              </w:rPr>
              <w:t>(</w:t>
            </w:r>
            <w:r w:rsidR="00E1113B">
              <w:rPr>
                <w:sz w:val="20"/>
                <w:szCs w:val="20"/>
                <w:lang w:val="en-US"/>
              </w:rPr>
              <w:t>name</w:t>
            </w:r>
            <w:r w:rsidR="0079177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763" w:type="dxa"/>
          </w:tcPr>
          <w:p w14:paraId="5246A8CB" w14:textId="77777777" w:rsidR="00ED1849" w:rsidRPr="003E2ABD" w:rsidRDefault="00ED184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ED1849" w:rsidRPr="00F6381E" w14:paraId="45351086" w14:textId="77777777" w:rsidTr="00585A9A">
        <w:tc>
          <w:tcPr>
            <w:tcW w:w="3085" w:type="dxa"/>
          </w:tcPr>
          <w:p w14:paraId="0372AFF5" w14:textId="77777777" w:rsidR="00ED1849" w:rsidRPr="003E2ABD" w:rsidRDefault="00ED1849" w:rsidP="009B2210">
            <w:pPr>
              <w:rPr>
                <w:sz w:val="20"/>
                <w:szCs w:val="20"/>
                <w:lang w:val="en-US"/>
              </w:rPr>
            </w:pPr>
            <w:r w:rsidRPr="003E2ABD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763" w:type="dxa"/>
          </w:tcPr>
          <w:p w14:paraId="61D50BDD" w14:textId="77777777" w:rsidR="00ED1849" w:rsidRPr="003E2ABD" w:rsidRDefault="00ED184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ED1849" w:rsidRPr="00F6381E" w14:paraId="1EB543F7" w14:textId="77777777" w:rsidTr="00585A9A">
        <w:tc>
          <w:tcPr>
            <w:tcW w:w="3085" w:type="dxa"/>
          </w:tcPr>
          <w:p w14:paraId="1FC7CC75" w14:textId="77777777" w:rsidR="00ED1849" w:rsidRPr="003E2ABD" w:rsidRDefault="00ED1849" w:rsidP="009B2210">
            <w:pPr>
              <w:rPr>
                <w:sz w:val="20"/>
                <w:szCs w:val="20"/>
                <w:lang w:val="en-US"/>
              </w:rPr>
            </w:pPr>
            <w:r w:rsidRPr="003E2ABD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6763" w:type="dxa"/>
          </w:tcPr>
          <w:p w14:paraId="4EFB6DEF" w14:textId="77777777" w:rsidR="00ED1849" w:rsidRPr="003E2ABD" w:rsidRDefault="00ED1849" w:rsidP="009B221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47CF644" w14:textId="24AA398C" w:rsidR="00560DF9" w:rsidRPr="00F6381E" w:rsidRDefault="0084073F" w:rsidP="009B2210">
      <w:pPr>
        <w:pStyle w:val="Heading3"/>
        <w:rPr>
          <w:szCs w:val="20"/>
        </w:rPr>
      </w:pPr>
      <w:r w:rsidRPr="00F6381E">
        <w:rPr>
          <w:szCs w:val="20"/>
        </w:rPr>
        <w:lastRenderedPageBreak/>
        <w:t xml:space="preserve">Section </w:t>
      </w:r>
      <w:r w:rsidR="00934D54">
        <w:rPr>
          <w:szCs w:val="20"/>
        </w:rPr>
        <w:t xml:space="preserve">12 </w:t>
      </w:r>
      <w:r w:rsidRPr="00F6381E">
        <w:rPr>
          <w:szCs w:val="20"/>
        </w:rPr>
        <w:t>must</w:t>
      </w:r>
      <w:r w:rsidR="004860BC" w:rsidRPr="00F6381E">
        <w:rPr>
          <w:szCs w:val="20"/>
        </w:rPr>
        <w:t xml:space="preserve"> be completed by the Head of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84073F" w:rsidRPr="00F6381E" w14:paraId="0629E9BF" w14:textId="77777777" w:rsidTr="00F26E66">
        <w:tc>
          <w:tcPr>
            <w:tcW w:w="9848" w:type="dxa"/>
            <w:gridSpan w:val="2"/>
            <w:shd w:val="clear" w:color="auto" w:fill="EAF1DD" w:themeFill="accent3" w:themeFillTint="33"/>
          </w:tcPr>
          <w:p w14:paraId="4F6F9167" w14:textId="316E7ADD" w:rsidR="0084073F" w:rsidRPr="00F6381E" w:rsidRDefault="0084073F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</w:rPr>
              <w:t xml:space="preserve">Section </w:t>
            </w:r>
            <w:r w:rsidR="00934D54">
              <w:rPr>
                <w:b/>
                <w:sz w:val="20"/>
                <w:szCs w:val="20"/>
              </w:rPr>
              <w:t>12</w:t>
            </w:r>
            <w:r w:rsidRPr="00F6381E">
              <w:rPr>
                <w:b/>
                <w:sz w:val="20"/>
                <w:szCs w:val="20"/>
              </w:rPr>
              <w:t>: Declaration</w:t>
            </w:r>
          </w:p>
        </w:tc>
      </w:tr>
      <w:tr w:rsidR="0084073F" w:rsidRPr="00F6381E" w14:paraId="3CE48CF4" w14:textId="77777777" w:rsidTr="001C203D">
        <w:tc>
          <w:tcPr>
            <w:tcW w:w="9848" w:type="dxa"/>
            <w:gridSpan w:val="2"/>
          </w:tcPr>
          <w:p w14:paraId="10F90940" w14:textId="29BA1927" w:rsidR="00CA2BEE" w:rsidRPr="00F6381E" w:rsidRDefault="0084073F" w:rsidP="009B2210">
            <w:pPr>
              <w:rPr>
                <w:b/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  <w:lang w:val="en-US"/>
              </w:rPr>
              <w:t xml:space="preserve">I </w:t>
            </w:r>
            <w:r w:rsidR="00DA092C">
              <w:rPr>
                <w:b/>
                <w:sz w:val="20"/>
                <w:szCs w:val="20"/>
                <w:lang w:val="en-US"/>
              </w:rPr>
              <w:t xml:space="preserve">confirm that I have discussed the request with the student and support their </w:t>
            </w:r>
            <w:r w:rsidR="005061AF" w:rsidRPr="00F6381E">
              <w:rPr>
                <w:b/>
                <w:sz w:val="20"/>
                <w:szCs w:val="20"/>
                <w:lang w:val="en-US"/>
              </w:rPr>
              <w:t>break in studies</w:t>
            </w:r>
            <w:r w:rsidR="00DA092C">
              <w:rPr>
                <w:b/>
                <w:sz w:val="20"/>
                <w:szCs w:val="20"/>
                <w:lang w:val="en-US"/>
              </w:rPr>
              <w:t xml:space="preserve"> from [date] until [date]</w:t>
            </w:r>
            <w:r w:rsidR="00CA2BEE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4860BC" w:rsidRPr="00F6381E" w14:paraId="4B33C2BB" w14:textId="77777777" w:rsidTr="00FA7045">
        <w:tc>
          <w:tcPr>
            <w:tcW w:w="3085" w:type="dxa"/>
          </w:tcPr>
          <w:p w14:paraId="27004907" w14:textId="77777777" w:rsidR="004860BC" w:rsidRPr="00F6381E" w:rsidRDefault="00FA7045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Last date of attendance</w:t>
            </w:r>
          </w:p>
        </w:tc>
        <w:tc>
          <w:tcPr>
            <w:tcW w:w="6763" w:type="dxa"/>
          </w:tcPr>
          <w:p w14:paraId="50FE69F5" w14:textId="77777777" w:rsidR="004860BC" w:rsidRPr="00F6381E" w:rsidRDefault="004860BC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560DF9" w:rsidRPr="00F6381E" w14:paraId="02EC984A" w14:textId="77777777" w:rsidTr="00560DF9">
        <w:tc>
          <w:tcPr>
            <w:tcW w:w="3085" w:type="dxa"/>
          </w:tcPr>
          <w:p w14:paraId="5B1A58CA" w14:textId="5395053E" w:rsidR="00560DF9" w:rsidRPr="00F6381E" w:rsidRDefault="00F30D7E" w:rsidP="009B22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Faculty</w:t>
            </w:r>
            <w:r w:rsidR="00E1113B">
              <w:rPr>
                <w:sz w:val="20"/>
                <w:szCs w:val="20"/>
                <w:lang w:val="en-US"/>
              </w:rPr>
              <w:t xml:space="preserve"> </w:t>
            </w:r>
            <w:r w:rsidR="00B9726B">
              <w:rPr>
                <w:sz w:val="20"/>
                <w:szCs w:val="20"/>
                <w:lang w:val="en-US"/>
              </w:rPr>
              <w:t>(</w:t>
            </w:r>
            <w:r w:rsidR="00E1113B">
              <w:rPr>
                <w:sz w:val="20"/>
                <w:szCs w:val="20"/>
                <w:lang w:val="en-US"/>
              </w:rPr>
              <w:t>name</w:t>
            </w:r>
            <w:r w:rsidR="00B9726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763" w:type="dxa"/>
          </w:tcPr>
          <w:p w14:paraId="1CCD16B3" w14:textId="77777777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560DF9" w:rsidRPr="00F6381E" w14:paraId="555666A7" w14:textId="77777777" w:rsidTr="00560DF9">
        <w:tc>
          <w:tcPr>
            <w:tcW w:w="3085" w:type="dxa"/>
          </w:tcPr>
          <w:p w14:paraId="499AF865" w14:textId="77777777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763" w:type="dxa"/>
          </w:tcPr>
          <w:p w14:paraId="5938064C" w14:textId="77777777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560DF9" w:rsidRPr="00F6381E" w14:paraId="25841FF2" w14:textId="77777777" w:rsidTr="00560DF9">
        <w:tc>
          <w:tcPr>
            <w:tcW w:w="3085" w:type="dxa"/>
          </w:tcPr>
          <w:p w14:paraId="6EACF4B9" w14:textId="77777777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6763" w:type="dxa"/>
          </w:tcPr>
          <w:p w14:paraId="7C355829" w14:textId="77777777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F1F7650" w14:textId="77777777" w:rsidR="00A00D5D" w:rsidRDefault="00A00D5D" w:rsidP="009B2210">
      <w:pPr>
        <w:pStyle w:val="Heading3"/>
        <w:rPr>
          <w:szCs w:val="20"/>
        </w:rPr>
      </w:pPr>
    </w:p>
    <w:p w14:paraId="65287237" w14:textId="766C434D" w:rsidR="00560DF9" w:rsidRPr="00F6381E" w:rsidRDefault="00851AD3" w:rsidP="009B2210">
      <w:pPr>
        <w:pStyle w:val="Heading3"/>
        <w:rPr>
          <w:szCs w:val="20"/>
        </w:rPr>
      </w:pPr>
      <w:r w:rsidRPr="00F6381E">
        <w:rPr>
          <w:szCs w:val="20"/>
        </w:rPr>
        <w:t xml:space="preserve">Section </w:t>
      </w:r>
      <w:r w:rsidR="00934D54">
        <w:rPr>
          <w:szCs w:val="20"/>
        </w:rPr>
        <w:t>13</w:t>
      </w:r>
      <w:r w:rsidRPr="00F6381E">
        <w:rPr>
          <w:szCs w:val="20"/>
        </w:rPr>
        <w:t xml:space="preserve"> must</w:t>
      </w:r>
      <w:r w:rsidR="00560DF9" w:rsidRPr="00F6381E">
        <w:rPr>
          <w:szCs w:val="20"/>
        </w:rPr>
        <w:t xml:space="preserve"> be completed by the Head of Admissions for Tier 4 and International students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851AD3" w:rsidRPr="00F6381E" w14:paraId="03D606F8" w14:textId="77777777" w:rsidTr="00F26E66">
        <w:tc>
          <w:tcPr>
            <w:tcW w:w="9848" w:type="dxa"/>
            <w:gridSpan w:val="2"/>
            <w:shd w:val="clear" w:color="auto" w:fill="EAF1DD" w:themeFill="accent3" w:themeFillTint="33"/>
          </w:tcPr>
          <w:p w14:paraId="6FB16754" w14:textId="325EEB11" w:rsidR="00851AD3" w:rsidRPr="00F6381E" w:rsidRDefault="00851AD3" w:rsidP="009B2210">
            <w:pPr>
              <w:rPr>
                <w:b/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  <w:lang w:val="en-US"/>
              </w:rPr>
              <w:t xml:space="preserve">Section </w:t>
            </w:r>
            <w:r w:rsidR="00934D54">
              <w:rPr>
                <w:b/>
                <w:sz w:val="20"/>
                <w:szCs w:val="20"/>
                <w:lang w:val="en-US"/>
              </w:rPr>
              <w:t>13</w:t>
            </w:r>
            <w:r w:rsidRPr="00F6381E">
              <w:rPr>
                <w:b/>
                <w:sz w:val="20"/>
                <w:szCs w:val="20"/>
                <w:lang w:val="en-US"/>
              </w:rPr>
              <w:t>: Declaration</w:t>
            </w:r>
          </w:p>
        </w:tc>
      </w:tr>
      <w:tr w:rsidR="00851AD3" w:rsidRPr="00F6381E" w14:paraId="5FAC928F" w14:textId="77777777" w:rsidTr="001C203D">
        <w:tc>
          <w:tcPr>
            <w:tcW w:w="9848" w:type="dxa"/>
            <w:gridSpan w:val="2"/>
          </w:tcPr>
          <w:p w14:paraId="44D5F88A" w14:textId="7D313CCD" w:rsidR="00851AD3" w:rsidRPr="006F516D" w:rsidRDefault="00851AD3" w:rsidP="00731A0D">
            <w:pPr>
              <w:rPr>
                <w:b/>
                <w:sz w:val="20"/>
                <w:szCs w:val="20"/>
                <w:lang w:val="en-US"/>
              </w:rPr>
            </w:pPr>
            <w:r w:rsidRPr="00E02879">
              <w:rPr>
                <w:b/>
                <w:sz w:val="20"/>
                <w:szCs w:val="20"/>
                <w:lang w:val="en-US"/>
              </w:rPr>
              <w:t xml:space="preserve">I confirm that the student has been given immigration advice </w:t>
            </w:r>
          </w:p>
        </w:tc>
      </w:tr>
      <w:tr w:rsidR="00560DF9" w:rsidRPr="00F6381E" w14:paraId="488EB49E" w14:textId="77777777" w:rsidTr="00560DF9">
        <w:tc>
          <w:tcPr>
            <w:tcW w:w="3085" w:type="dxa"/>
          </w:tcPr>
          <w:p w14:paraId="61CF40AD" w14:textId="64F66D98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 xml:space="preserve">Head of Admissions </w:t>
            </w:r>
            <w:r w:rsidR="00B9726B">
              <w:rPr>
                <w:sz w:val="20"/>
                <w:szCs w:val="20"/>
                <w:lang w:val="en-US"/>
              </w:rPr>
              <w:t>(</w:t>
            </w:r>
            <w:r w:rsidR="00E1113B">
              <w:rPr>
                <w:sz w:val="20"/>
                <w:szCs w:val="20"/>
                <w:lang w:val="en-US"/>
              </w:rPr>
              <w:t>name</w:t>
            </w:r>
            <w:r w:rsidR="00B9726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763" w:type="dxa"/>
          </w:tcPr>
          <w:p w14:paraId="66F10D0E" w14:textId="77777777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560DF9" w:rsidRPr="00F6381E" w14:paraId="063316C1" w14:textId="77777777" w:rsidTr="00560DF9">
        <w:tc>
          <w:tcPr>
            <w:tcW w:w="3085" w:type="dxa"/>
          </w:tcPr>
          <w:p w14:paraId="25B3E5C5" w14:textId="77777777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763" w:type="dxa"/>
          </w:tcPr>
          <w:p w14:paraId="01827E47" w14:textId="77777777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560DF9" w:rsidRPr="00F6381E" w14:paraId="22B3827D" w14:textId="77777777" w:rsidTr="00560DF9">
        <w:tc>
          <w:tcPr>
            <w:tcW w:w="3085" w:type="dxa"/>
          </w:tcPr>
          <w:p w14:paraId="70FC9CFD" w14:textId="77777777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6763" w:type="dxa"/>
          </w:tcPr>
          <w:p w14:paraId="261F8810" w14:textId="77777777" w:rsidR="00560DF9" w:rsidRPr="00F6381E" w:rsidRDefault="00560DF9" w:rsidP="009B221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50AC47E" w14:textId="77777777" w:rsidR="00A00D5D" w:rsidRDefault="00A00D5D" w:rsidP="009B2210">
      <w:pPr>
        <w:pStyle w:val="Heading3"/>
        <w:rPr>
          <w:szCs w:val="20"/>
        </w:rPr>
      </w:pPr>
    </w:p>
    <w:p w14:paraId="45494E4F" w14:textId="4C1E8D57" w:rsidR="00205C86" w:rsidRDefault="00205C86" w:rsidP="009B2210">
      <w:pPr>
        <w:pStyle w:val="Heading3"/>
        <w:rPr>
          <w:szCs w:val="20"/>
          <w:lang w:eastAsia="en-GB"/>
        </w:rPr>
      </w:pPr>
      <w:r w:rsidRPr="00F6381E">
        <w:rPr>
          <w:szCs w:val="20"/>
        </w:rPr>
        <w:t xml:space="preserve">Section </w:t>
      </w:r>
      <w:r w:rsidR="00F61251">
        <w:rPr>
          <w:szCs w:val="20"/>
        </w:rPr>
        <w:t>14</w:t>
      </w:r>
      <w:r w:rsidR="00F61251" w:rsidRPr="00F6381E">
        <w:rPr>
          <w:szCs w:val="20"/>
        </w:rPr>
        <w:t xml:space="preserve"> </w:t>
      </w:r>
      <w:r w:rsidRPr="00F6381E">
        <w:rPr>
          <w:szCs w:val="20"/>
        </w:rPr>
        <w:t xml:space="preserve">must be completed by the </w:t>
      </w:r>
      <w:r>
        <w:rPr>
          <w:szCs w:val="20"/>
        </w:rPr>
        <w:t>Registrar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E02879" w:rsidRPr="00F6381E" w14:paraId="178AF87C" w14:textId="77777777" w:rsidTr="00F26E66">
        <w:tc>
          <w:tcPr>
            <w:tcW w:w="9848" w:type="dxa"/>
            <w:gridSpan w:val="2"/>
            <w:shd w:val="clear" w:color="auto" w:fill="EAF1DD" w:themeFill="accent3" w:themeFillTint="33"/>
          </w:tcPr>
          <w:p w14:paraId="0B675DED" w14:textId="4B2121D7" w:rsidR="00E02879" w:rsidRPr="00F6381E" w:rsidRDefault="00E02879" w:rsidP="009B2210">
            <w:pPr>
              <w:rPr>
                <w:b/>
                <w:sz w:val="20"/>
                <w:szCs w:val="20"/>
                <w:lang w:val="en-US"/>
              </w:rPr>
            </w:pPr>
            <w:bookmarkStart w:id="3" w:name="_Hlk500426235"/>
            <w:r w:rsidRPr="00F6381E">
              <w:rPr>
                <w:b/>
                <w:sz w:val="20"/>
                <w:szCs w:val="20"/>
                <w:lang w:val="en-US"/>
              </w:rPr>
              <w:t xml:space="preserve">Section </w:t>
            </w:r>
            <w:r w:rsidR="00F61251">
              <w:rPr>
                <w:b/>
                <w:sz w:val="20"/>
                <w:szCs w:val="20"/>
                <w:lang w:val="en-US"/>
              </w:rPr>
              <w:t>14</w:t>
            </w:r>
            <w:r w:rsidRPr="00F6381E">
              <w:rPr>
                <w:b/>
                <w:sz w:val="20"/>
                <w:szCs w:val="20"/>
                <w:lang w:val="en-US"/>
              </w:rPr>
              <w:t>: Declaration</w:t>
            </w:r>
          </w:p>
        </w:tc>
      </w:tr>
      <w:tr w:rsidR="00E02879" w:rsidRPr="00F6381E" w14:paraId="693D3732" w14:textId="77777777" w:rsidTr="00585A9A">
        <w:tc>
          <w:tcPr>
            <w:tcW w:w="3085" w:type="dxa"/>
          </w:tcPr>
          <w:p w14:paraId="5D4E4092" w14:textId="15DD8446" w:rsidR="00E02879" w:rsidRPr="00F6381E" w:rsidRDefault="00E02879" w:rsidP="009B22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Registrar</w:t>
            </w:r>
            <w:r w:rsidR="00E1113B">
              <w:rPr>
                <w:sz w:val="20"/>
                <w:szCs w:val="20"/>
                <w:lang w:val="en-US"/>
              </w:rPr>
              <w:t xml:space="preserve"> </w:t>
            </w:r>
            <w:r w:rsidR="00DA783A">
              <w:rPr>
                <w:sz w:val="20"/>
                <w:szCs w:val="20"/>
                <w:lang w:val="en-US"/>
              </w:rPr>
              <w:t>(</w:t>
            </w:r>
            <w:r w:rsidR="00E1113B">
              <w:rPr>
                <w:sz w:val="20"/>
                <w:szCs w:val="20"/>
                <w:lang w:val="en-US"/>
              </w:rPr>
              <w:t>name</w:t>
            </w:r>
            <w:r w:rsidR="00DA78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763" w:type="dxa"/>
          </w:tcPr>
          <w:p w14:paraId="1E100FDC" w14:textId="77777777" w:rsidR="00E02879" w:rsidRPr="00F6381E" w:rsidRDefault="00E0287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E02879" w:rsidRPr="00F6381E" w14:paraId="3DDC36B5" w14:textId="77777777" w:rsidTr="00585A9A">
        <w:tc>
          <w:tcPr>
            <w:tcW w:w="3085" w:type="dxa"/>
          </w:tcPr>
          <w:p w14:paraId="6C7B75EB" w14:textId="77777777" w:rsidR="00E02879" w:rsidRPr="00F6381E" w:rsidRDefault="00E0287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763" w:type="dxa"/>
          </w:tcPr>
          <w:p w14:paraId="5767A2C5" w14:textId="77777777" w:rsidR="00E02879" w:rsidRPr="00F6381E" w:rsidRDefault="00E02879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E02879" w:rsidRPr="00F6381E" w14:paraId="52505355" w14:textId="77777777" w:rsidTr="00585A9A">
        <w:tc>
          <w:tcPr>
            <w:tcW w:w="3085" w:type="dxa"/>
          </w:tcPr>
          <w:p w14:paraId="442BA11C" w14:textId="77777777" w:rsidR="00E02879" w:rsidRPr="00F6381E" w:rsidRDefault="00E02879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6763" w:type="dxa"/>
          </w:tcPr>
          <w:p w14:paraId="58D08377" w14:textId="77777777" w:rsidR="00E02879" w:rsidRPr="00F6381E" w:rsidRDefault="00E02879" w:rsidP="009B2210">
            <w:pPr>
              <w:rPr>
                <w:sz w:val="20"/>
                <w:szCs w:val="20"/>
                <w:lang w:val="en-US"/>
              </w:rPr>
            </w:pPr>
          </w:p>
        </w:tc>
      </w:tr>
      <w:bookmarkEnd w:id="3"/>
    </w:tbl>
    <w:p w14:paraId="7D739549" w14:textId="77777777" w:rsidR="00560DF9" w:rsidRPr="00F6381E" w:rsidRDefault="00266D85" w:rsidP="009B2210">
      <w:pPr>
        <w:rPr>
          <w:szCs w:val="20"/>
          <w:lang w:val="en-US"/>
        </w:rPr>
      </w:pPr>
      <w:r w:rsidRPr="00F6381E">
        <w:rPr>
          <w:szCs w:val="20"/>
          <w:lang w:val="en-US"/>
        </w:rPr>
        <w:br w:type="page"/>
      </w:r>
    </w:p>
    <w:p w14:paraId="04527D9F" w14:textId="6F87F2AE" w:rsidR="00B7507A" w:rsidRDefault="00E676F9" w:rsidP="000D5EE7">
      <w:pPr>
        <w:pStyle w:val="Heading1"/>
        <w:rPr>
          <w:rStyle w:val="Heading2Char"/>
          <w:szCs w:val="20"/>
        </w:rPr>
      </w:pPr>
      <w:bookmarkStart w:id="4" w:name="_Hlk500422051"/>
      <w:bookmarkStart w:id="5" w:name="_Hlk503775470"/>
      <w:r>
        <w:rPr>
          <w:szCs w:val="20"/>
        </w:rPr>
        <w:lastRenderedPageBreak/>
        <w:t xml:space="preserve">PART </w:t>
      </w:r>
      <w:r w:rsidR="00E02879">
        <w:rPr>
          <w:szCs w:val="20"/>
        </w:rPr>
        <w:t>c</w:t>
      </w:r>
      <w:bookmarkEnd w:id="4"/>
    </w:p>
    <w:bookmarkEnd w:id="5"/>
    <w:p w14:paraId="012D2D18" w14:textId="77777777" w:rsidR="006F3A7B" w:rsidRPr="00F6381E" w:rsidRDefault="006F3A7B" w:rsidP="000D5EE7">
      <w:pPr>
        <w:rPr>
          <w:rStyle w:val="Heading2Char"/>
          <w:szCs w:val="20"/>
        </w:rPr>
      </w:pPr>
      <w:r w:rsidRPr="00F6381E">
        <w:rPr>
          <w:rStyle w:val="Heading2Char"/>
          <w:szCs w:val="20"/>
        </w:rPr>
        <w:t>Withdrawal</w:t>
      </w:r>
    </w:p>
    <w:p w14:paraId="35D0D723" w14:textId="509A0C91" w:rsidR="00F9455F" w:rsidRPr="00F6381E" w:rsidRDefault="00266D85" w:rsidP="000D5EE7">
      <w:pPr>
        <w:tabs>
          <w:tab w:val="left" w:pos="7655"/>
        </w:tabs>
        <w:rPr>
          <w:b/>
          <w:color w:val="3B5B72"/>
          <w:szCs w:val="20"/>
        </w:rPr>
      </w:pPr>
      <w:r w:rsidRPr="00F6381E">
        <w:rPr>
          <w:b/>
          <w:color w:val="3B5B72"/>
          <w:szCs w:val="20"/>
        </w:rPr>
        <w:t>Section</w:t>
      </w:r>
      <w:r w:rsidR="00381FA7">
        <w:rPr>
          <w:b/>
          <w:color w:val="3B5B72"/>
          <w:szCs w:val="20"/>
        </w:rPr>
        <w:t>s</w:t>
      </w:r>
      <w:r w:rsidRPr="00F6381E">
        <w:rPr>
          <w:b/>
          <w:color w:val="3B5B72"/>
          <w:szCs w:val="20"/>
        </w:rPr>
        <w:t xml:space="preserve"> </w:t>
      </w:r>
      <w:r w:rsidR="000A5454">
        <w:rPr>
          <w:b/>
          <w:color w:val="3B5B72"/>
          <w:szCs w:val="20"/>
        </w:rPr>
        <w:t>15</w:t>
      </w:r>
      <w:r w:rsidRPr="00F6381E">
        <w:rPr>
          <w:b/>
          <w:color w:val="3B5B72"/>
          <w:szCs w:val="20"/>
        </w:rPr>
        <w:t xml:space="preserve"> - </w:t>
      </w:r>
      <w:r w:rsidR="00585A9A">
        <w:rPr>
          <w:b/>
          <w:color w:val="3B5B72"/>
          <w:szCs w:val="20"/>
        </w:rPr>
        <w:t>17</w:t>
      </w:r>
      <w:r w:rsidR="00585A9A" w:rsidRPr="00F6381E">
        <w:rPr>
          <w:b/>
          <w:color w:val="3B5B72"/>
          <w:szCs w:val="20"/>
        </w:rPr>
        <w:t xml:space="preserve"> </w:t>
      </w:r>
      <w:r w:rsidRPr="00F6381E">
        <w:rPr>
          <w:b/>
          <w:color w:val="3B5B72"/>
          <w:szCs w:val="20"/>
        </w:rPr>
        <w:t xml:space="preserve">must be completed </w:t>
      </w:r>
      <w:r w:rsidR="00837FEA">
        <w:rPr>
          <w:b/>
          <w:color w:val="3B5B72"/>
          <w:szCs w:val="20"/>
        </w:rPr>
        <w:t>by the student</w:t>
      </w:r>
      <w:r w:rsidR="00731A0D">
        <w:rPr>
          <w:b/>
          <w:color w:val="3B5B72"/>
          <w:szCs w:val="20"/>
        </w:rPr>
        <w:t xml:space="preserve"> who wishes to withdraw voluntarily from 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1134"/>
        <w:gridCol w:w="2794"/>
      </w:tblGrid>
      <w:tr w:rsidR="00266D85" w:rsidRPr="00F6381E" w14:paraId="7A4BD0FE" w14:textId="77777777" w:rsidTr="00F26E66">
        <w:tc>
          <w:tcPr>
            <w:tcW w:w="9848" w:type="dxa"/>
            <w:gridSpan w:val="4"/>
            <w:shd w:val="clear" w:color="auto" w:fill="EAF1DD" w:themeFill="accent3" w:themeFillTint="33"/>
          </w:tcPr>
          <w:p w14:paraId="27DA3C66" w14:textId="52D75338" w:rsidR="00266D85" w:rsidRPr="00F6381E" w:rsidRDefault="00266D85" w:rsidP="000D5EE7">
            <w:pPr>
              <w:rPr>
                <w:b/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  <w:lang w:val="en-US"/>
              </w:rPr>
              <w:t xml:space="preserve">Section </w:t>
            </w:r>
            <w:r w:rsidR="00E02879">
              <w:rPr>
                <w:b/>
                <w:sz w:val="20"/>
                <w:szCs w:val="20"/>
                <w:lang w:val="en-US"/>
              </w:rPr>
              <w:t>1</w:t>
            </w:r>
            <w:r w:rsidR="000A5454">
              <w:rPr>
                <w:b/>
                <w:sz w:val="20"/>
                <w:szCs w:val="20"/>
                <w:lang w:val="en-US"/>
              </w:rPr>
              <w:t>5</w:t>
            </w:r>
            <w:r w:rsidRPr="00F6381E">
              <w:rPr>
                <w:b/>
                <w:sz w:val="20"/>
                <w:szCs w:val="20"/>
                <w:lang w:val="en-US"/>
              </w:rPr>
              <w:t>: Student information</w:t>
            </w:r>
          </w:p>
        </w:tc>
      </w:tr>
      <w:tr w:rsidR="00266D85" w:rsidRPr="00F6381E" w14:paraId="0B1CAD0B" w14:textId="77777777" w:rsidTr="001C203D">
        <w:tc>
          <w:tcPr>
            <w:tcW w:w="3085" w:type="dxa"/>
          </w:tcPr>
          <w:p w14:paraId="499DAC77" w14:textId="77777777" w:rsidR="00266D85" w:rsidRPr="00F6381E" w:rsidRDefault="00266D85" w:rsidP="000D5EE7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Student ID number</w:t>
            </w:r>
          </w:p>
        </w:tc>
        <w:tc>
          <w:tcPr>
            <w:tcW w:w="6763" w:type="dxa"/>
            <w:gridSpan w:val="3"/>
          </w:tcPr>
          <w:p w14:paraId="40EE2560" w14:textId="77777777" w:rsidR="00266D85" w:rsidRPr="00F6381E" w:rsidRDefault="00266D85" w:rsidP="000D5EE7">
            <w:pPr>
              <w:rPr>
                <w:sz w:val="20"/>
                <w:szCs w:val="20"/>
                <w:lang w:val="en-US"/>
              </w:rPr>
            </w:pPr>
          </w:p>
        </w:tc>
      </w:tr>
      <w:tr w:rsidR="00266D85" w:rsidRPr="00F6381E" w14:paraId="4F1CEDBA" w14:textId="77777777" w:rsidTr="00F6381E">
        <w:tc>
          <w:tcPr>
            <w:tcW w:w="3085" w:type="dxa"/>
          </w:tcPr>
          <w:p w14:paraId="66273850" w14:textId="77777777" w:rsidR="00266D85" w:rsidRPr="00F6381E" w:rsidRDefault="00266D85" w:rsidP="000D5EE7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First and middle names</w:t>
            </w:r>
          </w:p>
          <w:p w14:paraId="09A8538C" w14:textId="77777777" w:rsidR="00F6381E" w:rsidRPr="00F6381E" w:rsidRDefault="00F6381E" w:rsidP="000D5E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999C65A" w14:textId="77777777" w:rsidR="00266D85" w:rsidRPr="00F6381E" w:rsidRDefault="00266D85" w:rsidP="000D5E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B5B2FC8" w14:textId="77777777" w:rsidR="00266D85" w:rsidRPr="00F6381E" w:rsidRDefault="00266D85" w:rsidP="000D5EE7">
            <w:pPr>
              <w:jc w:val="center"/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794" w:type="dxa"/>
          </w:tcPr>
          <w:p w14:paraId="3444D144" w14:textId="77777777" w:rsidR="00266D85" w:rsidRPr="00F6381E" w:rsidRDefault="00266D85" w:rsidP="000D5EE7">
            <w:pPr>
              <w:rPr>
                <w:sz w:val="20"/>
                <w:szCs w:val="20"/>
                <w:lang w:val="en-US"/>
              </w:rPr>
            </w:pPr>
          </w:p>
        </w:tc>
      </w:tr>
      <w:tr w:rsidR="003E2ABD" w:rsidRPr="00F6381E" w14:paraId="6F34424D" w14:textId="77777777" w:rsidTr="00585A9A">
        <w:tc>
          <w:tcPr>
            <w:tcW w:w="3085" w:type="dxa"/>
          </w:tcPr>
          <w:p w14:paraId="248BF88B" w14:textId="42E08539" w:rsidR="003E2ABD" w:rsidRPr="003E2ABD" w:rsidRDefault="003E2ABD" w:rsidP="000D5EE7">
            <w:pPr>
              <w:rPr>
                <w:sz w:val="20"/>
                <w:szCs w:val="20"/>
                <w:lang w:val="en-US"/>
              </w:rPr>
            </w:pPr>
            <w:r w:rsidRPr="003E2ABD">
              <w:rPr>
                <w:sz w:val="20"/>
                <w:szCs w:val="20"/>
                <w:lang w:val="en-US"/>
              </w:rPr>
              <w:t>NCH email</w:t>
            </w:r>
          </w:p>
        </w:tc>
        <w:tc>
          <w:tcPr>
            <w:tcW w:w="6763" w:type="dxa"/>
            <w:gridSpan w:val="3"/>
          </w:tcPr>
          <w:p w14:paraId="2E57891F" w14:textId="77777777" w:rsidR="003E2ABD" w:rsidRPr="00F6381E" w:rsidRDefault="003E2ABD" w:rsidP="000D5EE7">
            <w:pPr>
              <w:rPr>
                <w:szCs w:val="20"/>
                <w:lang w:val="en-US"/>
              </w:rPr>
            </w:pPr>
          </w:p>
        </w:tc>
      </w:tr>
    </w:tbl>
    <w:p w14:paraId="23D8D21D" w14:textId="77777777" w:rsidR="00FA7045" w:rsidRPr="00F6381E" w:rsidRDefault="00FA7045" w:rsidP="000D5EE7">
      <w:pPr>
        <w:rPr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1843"/>
        <w:gridCol w:w="2510"/>
      </w:tblGrid>
      <w:tr w:rsidR="00266D85" w:rsidRPr="00F6381E" w14:paraId="5EA69EC0" w14:textId="77777777" w:rsidTr="00F26E66">
        <w:tc>
          <w:tcPr>
            <w:tcW w:w="9848" w:type="dxa"/>
            <w:gridSpan w:val="4"/>
            <w:shd w:val="clear" w:color="auto" w:fill="EAF1DD" w:themeFill="accent3" w:themeFillTint="33"/>
          </w:tcPr>
          <w:p w14:paraId="50015855" w14:textId="29A07991" w:rsidR="00266D85" w:rsidRPr="00F6381E" w:rsidRDefault="00266D85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b/>
                <w:sz w:val="20"/>
              </w:rPr>
            </w:pPr>
            <w:r w:rsidRPr="00F6381E">
              <w:rPr>
                <w:rFonts w:ascii="Verdana" w:hAnsi="Verdana"/>
                <w:b/>
                <w:sz w:val="20"/>
              </w:rPr>
              <w:t xml:space="preserve">Section </w:t>
            </w:r>
            <w:r w:rsidR="00E02879">
              <w:rPr>
                <w:rFonts w:ascii="Verdana" w:hAnsi="Verdana"/>
                <w:b/>
                <w:sz w:val="20"/>
              </w:rPr>
              <w:t>1</w:t>
            </w:r>
            <w:r w:rsidR="000A5454">
              <w:rPr>
                <w:rFonts w:ascii="Verdana" w:hAnsi="Verdana"/>
                <w:b/>
                <w:sz w:val="20"/>
              </w:rPr>
              <w:t>6</w:t>
            </w:r>
            <w:r w:rsidRPr="00F6381E">
              <w:rPr>
                <w:rFonts w:ascii="Verdana" w:hAnsi="Verdana"/>
                <w:b/>
                <w:sz w:val="20"/>
              </w:rPr>
              <w:t>: Programme information</w:t>
            </w:r>
          </w:p>
        </w:tc>
      </w:tr>
      <w:tr w:rsidR="00266D85" w:rsidRPr="00F6381E" w14:paraId="5260D096" w14:textId="77777777" w:rsidTr="001C203D">
        <w:tc>
          <w:tcPr>
            <w:tcW w:w="3085" w:type="dxa"/>
          </w:tcPr>
          <w:p w14:paraId="39251ED7" w14:textId="77777777" w:rsidR="00266D85" w:rsidRPr="00F6381E" w:rsidRDefault="00266D85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F6381E">
              <w:rPr>
                <w:rFonts w:ascii="Verdana" w:hAnsi="Verdana"/>
                <w:sz w:val="20"/>
              </w:rPr>
              <w:t>Faculty (major/degree)</w:t>
            </w:r>
          </w:p>
        </w:tc>
        <w:tc>
          <w:tcPr>
            <w:tcW w:w="6763" w:type="dxa"/>
            <w:gridSpan w:val="3"/>
          </w:tcPr>
          <w:p w14:paraId="601CF7F1" w14:textId="6799313D" w:rsidR="00266D85" w:rsidRPr="00F6381E" w:rsidRDefault="00031135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Pr="00DC3E3B">
              <w:rPr>
                <w:rFonts w:ascii="Verdana" w:hAnsi="Verdana"/>
                <w:i/>
                <w:sz w:val="20"/>
              </w:rPr>
              <w:t>e.g.</w:t>
            </w:r>
            <w:r>
              <w:rPr>
                <w:rFonts w:ascii="Verdana" w:hAnsi="Verdana"/>
                <w:i/>
                <w:sz w:val="20"/>
              </w:rPr>
              <w:t xml:space="preserve"> BA</w:t>
            </w:r>
            <w:r w:rsidRPr="00DC3E3B">
              <w:rPr>
                <w:rFonts w:ascii="Verdana" w:hAnsi="Verdana"/>
                <w:i/>
                <w:sz w:val="20"/>
              </w:rPr>
              <w:t xml:space="preserve"> History</w:t>
            </w:r>
            <w:r>
              <w:rPr>
                <w:rFonts w:ascii="Verdana" w:hAnsi="Verdana"/>
                <w:i/>
                <w:sz w:val="20"/>
              </w:rPr>
              <w:t xml:space="preserve"> with English; </w:t>
            </w:r>
            <w:proofErr w:type="gramStart"/>
            <w:r>
              <w:rPr>
                <w:rFonts w:ascii="Verdana" w:hAnsi="Verdana"/>
                <w:i/>
                <w:sz w:val="20"/>
              </w:rPr>
              <w:t>LL.B</w:t>
            </w:r>
            <w:proofErr w:type="gramEnd"/>
            <w:r>
              <w:rPr>
                <w:rFonts w:ascii="Verdana" w:hAnsi="Verdana"/>
                <w:i/>
                <w:sz w:val="20"/>
              </w:rPr>
              <w:t xml:space="preserve"> Law </w:t>
            </w:r>
            <w:r w:rsidRPr="00DC3E3B">
              <w:rPr>
                <w:rFonts w:ascii="Verdana" w:hAnsi="Verdana"/>
                <w:sz w:val="20"/>
              </w:rPr>
              <w:t>]</w:t>
            </w:r>
          </w:p>
        </w:tc>
      </w:tr>
      <w:tr w:rsidR="00266D85" w:rsidRPr="00F6381E" w14:paraId="66FD1944" w14:textId="77777777" w:rsidTr="001C203D">
        <w:tc>
          <w:tcPr>
            <w:tcW w:w="3085" w:type="dxa"/>
          </w:tcPr>
          <w:p w14:paraId="672EE3E1" w14:textId="77777777" w:rsidR="00266D85" w:rsidRPr="00F6381E" w:rsidRDefault="00266D85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F6381E">
              <w:rPr>
                <w:rFonts w:ascii="Verdana" w:hAnsi="Verdana"/>
                <w:sz w:val="20"/>
              </w:rPr>
              <w:t>Programme of study</w:t>
            </w:r>
          </w:p>
        </w:tc>
        <w:tc>
          <w:tcPr>
            <w:tcW w:w="6763" w:type="dxa"/>
            <w:gridSpan w:val="3"/>
          </w:tcPr>
          <w:p w14:paraId="0CE92355" w14:textId="2CAD4289" w:rsidR="00266D85" w:rsidRPr="00F6381E" w:rsidRDefault="00031135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6F516D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i/>
                <w:sz w:val="20"/>
              </w:rPr>
              <w:t xml:space="preserve">e.g. BSc Economics with Philosophy; </w:t>
            </w:r>
            <w:proofErr w:type="gramStart"/>
            <w:r>
              <w:rPr>
                <w:rFonts w:ascii="Verdana" w:hAnsi="Verdana"/>
                <w:i/>
                <w:sz w:val="20"/>
              </w:rPr>
              <w:t>LL.B</w:t>
            </w:r>
            <w:proofErr w:type="gramEnd"/>
            <w:r>
              <w:rPr>
                <w:rFonts w:ascii="Verdana" w:hAnsi="Verdana"/>
                <w:i/>
                <w:sz w:val="20"/>
              </w:rPr>
              <w:t xml:space="preserve"> Law)</w:t>
            </w:r>
          </w:p>
        </w:tc>
      </w:tr>
      <w:tr w:rsidR="00266D85" w:rsidRPr="00F6381E" w14:paraId="4E6115D7" w14:textId="77777777" w:rsidTr="001C203D">
        <w:tc>
          <w:tcPr>
            <w:tcW w:w="3085" w:type="dxa"/>
          </w:tcPr>
          <w:p w14:paraId="16BF380C" w14:textId="77777777" w:rsidR="00266D85" w:rsidRPr="00F6381E" w:rsidRDefault="00266D85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F6381E">
              <w:rPr>
                <w:rFonts w:ascii="Verdana" w:hAnsi="Verdana"/>
                <w:sz w:val="20"/>
              </w:rPr>
              <w:t>Programme start date</w:t>
            </w:r>
          </w:p>
        </w:tc>
        <w:tc>
          <w:tcPr>
            <w:tcW w:w="2410" w:type="dxa"/>
          </w:tcPr>
          <w:p w14:paraId="40D5DEE1" w14:textId="77777777" w:rsidR="00266D85" w:rsidRPr="00F6381E" w:rsidRDefault="00266D85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67D43241" w14:textId="177F34F6" w:rsidR="00266D85" w:rsidRPr="00F6381E" w:rsidRDefault="0023460A" w:rsidP="000D5EE7">
            <w:pPr>
              <w:pStyle w:val="NormalWeb"/>
              <w:spacing w:before="0" w:beforeAutospacing="0" w:after="120" w:afterAutospacing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Level</w:t>
            </w:r>
            <w:r w:rsidRPr="00F6381E">
              <w:rPr>
                <w:rFonts w:ascii="Verdana" w:hAnsi="Verdana"/>
                <w:sz w:val="20"/>
              </w:rPr>
              <w:t xml:space="preserve"> </w:t>
            </w:r>
            <w:r w:rsidR="00266D85" w:rsidRPr="00F6381E">
              <w:rPr>
                <w:rFonts w:ascii="Verdana" w:hAnsi="Verdana"/>
                <w:sz w:val="20"/>
              </w:rPr>
              <w:t>of study</w:t>
            </w:r>
          </w:p>
        </w:tc>
        <w:tc>
          <w:tcPr>
            <w:tcW w:w="2510" w:type="dxa"/>
          </w:tcPr>
          <w:p w14:paraId="5298E39E" w14:textId="77777777" w:rsidR="00266D85" w:rsidRPr="00F6381E" w:rsidRDefault="00266D85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</w:tc>
      </w:tr>
      <w:tr w:rsidR="00266D85" w:rsidRPr="00F6381E" w14:paraId="4616DCDB" w14:textId="77777777" w:rsidTr="001C203D">
        <w:tc>
          <w:tcPr>
            <w:tcW w:w="3085" w:type="dxa"/>
          </w:tcPr>
          <w:p w14:paraId="69D76ABB" w14:textId="473B694C" w:rsidR="00266D85" w:rsidRPr="00F6381E" w:rsidRDefault="00266D85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F6381E">
              <w:rPr>
                <w:rFonts w:ascii="Verdana" w:hAnsi="Verdana"/>
                <w:sz w:val="20"/>
              </w:rPr>
              <w:t xml:space="preserve">Reason for </w:t>
            </w:r>
            <w:r w:rsidR="00C81548">
              <w:rPr>
                <w:rFonts w:ascii="Verdana" w:hAnsi="Verdana"/>
                <w:sz w:val="20"/>
              </w:rPr>
              <w:t>withdrawing</w:t>
            </w:r>
            <w:r w:rsidRPr="00F6381E">
              <w:rPr>
                <w:rFonts w:ascii="Verdana" w:hAnsi="Verdana"/>
                <w:sz w:val="20"/>
              </w:rPr>
              <w:t xml:space="preserve"> (please provide full details)</w:t>
            </w:r>
          </w:p>
        </w:tc>
        <w:tc>
          <w:tcPr>
            <w:tcW w:w="6763" w:type="dxa"/>
            <w:gridSpan w:val="3"/>
          </w:tcPr>
          <w:p w14:paraId="46638303" w14:textId="77777777" w:rsidR="00266D85" w:rsidRDefault="00266D85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  <w:p w14:paraId="72A5D311" w14:textId="77777777" w:rsidR="00CF4EA5" w:rsidRDefault="00CF4EA5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  <w:p w14:paraId="5E9F303B" w14:textId="77777777" w:rsidR="00CF4EA5" w:rsidRDefault="00CF4EA5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  <w:p w14:paraId="08267303" w14:textId="77777777" w:rsidR="00CF4EA5" w:rsidRPr="00F6381E" w:rsidRDefault="00CF4EA5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</w:p>
        </w:tc>
      </w:tr>
      <w:tr w:rsidR="00266D85" w:rsidRPr="00F6381E" w14:paraId="593B762F" w14:textId="77777777" w:rsidTr="001C203D">
        <w:tc>
          <w:tcPr>
            <w:tcW w:w="3085" w:type="dxa"/>
          </w:tcPr>
          <w:p w14:paraId="7623A22F" w14:textId="5584BAF5" w:rsidR="00266D85" w:rsidRPr="00F6381E" w:rsidRDefault="00266D85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F6381E">
              <w:rPr>
                <w:rFonts w:ascii="Verdana" w:hAnsi="Verdana"/>
                <w:sz w:val="20"/>
              </w:rPr>
              <w:t xml:space="preserve">Supporting evidence </w:t>
            </w:r>
            <w:r w:rsidR="000A5454">
              <w:rPr>
                <w:rFonts w:ascii="Verdana" w:hAnsi="Verdana"/>
                <w:sz w:val="20"/>
              </w:rPr>
              <w:t>(if applicable)</w:t>
            </w:r>
          </w:p>
          <w:p w14:paraId="2C12EBE4" w14:textId="29A50E04" w:rsidR="00F6381E" w:rsidRPr="00F6381E" w:rsidRDefault="00F6381E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F6381E">
              <w:rPr>
                <w:rFonts w:ascii="Verdana" w:hAnsi="Verdana"/>
                <w:i/>
                <w:sz w:val="20"/>
              </w:rPr>
              <w:t>(medical assessment, notes, letters)</w:t>
            </w:r>
          </w:p>
        </w:tc>
        <w:tc>
          <w:tcPr>
            <w:tcW w:w="6763" w:type="dxa"/>
            <w:gridSpan w:val="3"/>
          </w:tcPr>
          <w:p w14:paraId="6CF0495D" w14:textId="77777777" w:rsidR="00266D85" w:rsidRPr="00F6381E" w:rsidRDefault="00F6381E" w:rsidP="000D5EE7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</w:rPr>
            </w:pPr>
            <w:r w:rsidRPr="00F6381E">
              <w:rPr>
                <w:rFonts w:ascii="Verdana" w:hAnsi="Verdana"/>
                <w:sz w:val="20"/>
              </w:rPr>
              <w:t>Please list and attach copies:</w:t>
            </w:r>
          </w:p>
        </w:tc>
      </w:tr>
    </w:tbl>
    <w:p w14:paraId="296A625B" w14:textId="77777777" w:rsidR="00560DF9" w:rsidRPr="00F6381E" w:rsidRDefault="00560DF9" w:rsidP="000D5EE7">
      <w:pPr>
        <w:rPr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BA236E" w:rsidRPr="00F6381E" w14:paraId="0ED24A55" w14:textId="77777777" w:rsidTr="00F26E66">
        <w:tc>
          <w:tcPr>
            <w:tcW w:w="9848" w:type="dxa"/>
            <w:gridSpan w:val="2"/>
            <w:shd w:val="clear" w:color="auto" w:fill="EAF1DD" w:themeFill="accent3" w:themeFillTint="33"/>
          </w:tcPr>
          <w:p w14:paraId="714C1519" w14:textId="0C646A93" w:rsidR="00BA236E" w:rsidRPr="00F6381E" w:rsidRDefault="00F9455F" w:rsidP="000D5EE7">
            <w:pPr>
              <w:rPr>
                <w:b/>
                <w:sz w:val="20"/>
                <w:szCs w:val="20"/>
              </w:rPr>
            </w:pPr>
            <w:r w:rsidRPr="00F6381E">
              <w:rPr>
                <w:b/>
                <w:sz w:val="20"/>
                <w:szCs w:val="20"/>
              </w:rPr>
              <w:t xml:space="preserve">Section </w:t>
            </w:r>
            <w:r w:rsidR="00E02879">
              <w:rPr>
                <w:b/>
                <w:sz w:val="20"/>
                <w:szCs w:val="20"/>
              </w:rPr>
              <w:t>1</w:t>
            </w:r>
            <w:r w:rsidR="000A5454">
              <w:rPr>
                <w:b/>
                <w:sz w:val="20"/>
                <w:szCs w:val="20"/>
              </w:rPr>
              <w:t>7</w:t>
            </w:r>
            <w:r w:rsidR="00BA236E" w:rsidRPr="00F6381E">
              <w:rPr>
                <w:b/>
                <w:sz w:val="20"/>
                <w:szCs w:val="20"/>
              </w:rPr>
              <w:t xml:space="preserve">: Declaration </w:t>
            </w:r>
          </w:p>
        </w:tc>
      </w:tr>
      <w:tr w:rsidR="00BA236E" w:rsidRPr="00F6381E" w14:paraId="59E22D65" w14:textId="77777777" w:rsidTr="001C203D">
        <w:tc>
          <w:tcPr>
            <w:tcW w:w="3085" w:type="dxa"/>
          </w:tcPr>
          <w:p w14:paraId="347A683C" w14:textId="77777777" w:rsidR="00BA236E" w:rsidRPr="00F6381E" w:rsidRDefault="00BA236E" w:rsidP="000D5EE7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Student signature</w:t>
            </w:r>
          </w:p>
        </w:tc>
        <w:tc>
          <w:tcPr>
            <w:tcW w:w="6763" w:type="dxa"/>
          </w:tcPr>
          <w:p w14:paraId="56FD98F7" w14:textId="77777777" w:rsidR="00BA236E" w:rsidRPr="00F6381E" w:rsidRDefault="00BA236E" w:rsidP="000D5EE7">
            <w:pPr>
              <w:rPr>
                <w:sz w:val="20"/>
                <w:szCs w:val="20"/>
                <w:lang w:val="en-US"/>
              </w:rPr>
            </w:pPr>
          </w:p>
        </w:tc>
      </w:tr>
      <w:tr w:rsidR="00BA236E" w:rsidRPr="00F6381E" w14:paraId="709357EE" w14:textId="77777777" w:rsidTr="001C203D">
        <w:tc>
          <w:tcPr>
            <w:tcW w:w="3085" w:type="dxa"/>
          </w:tcPr>
          <w:p w14:paraId="54F46A96" w14:textId="77777777" w:rsidR="00BA236E" w:rsidRPr="00F6381E" w:rsidRDefault="00BA236E" w:rsidP="000D5EE7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6763" w:type="dxa"/>
          </w:tcPr>
          <w:p w14:paraId="3FA9CFBD" w14:textId="77777777" w:rsidR="00BA236E" w:rsidRPr="00F6381E" w:rsidRDefault="00BA236E" w:rsidP="000D5EE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5C4417E" w14:textId="0359340A" w:rsidR="00FE0066" w:rsidRPr="00F6381E" w:rsidRDefault="00FE0066" w:rsidP="000D5EE7">
      <w:pPr>
        <w:rPr>
          <w:rFonts w:cs="Arial"/>
          <w:b/>
          <w:caps/>
          <w:color w:val="B7C122"/>
          <w:szCs w:val="20"/>
          <w:lang w:eastAsia="en-GB"/>
        </w:rPr>
      </w:pPr>
    </w:p>
    <w:p w14:paraId="28AC22BF" w14:textId="64B56520" w:rsidR="00DC3E3B" w:rsidRPr="00F6381E" w:rsidRDefault="00DC3E3B" w:rsidP="000D5EE7">
      <w:pPr>
        <w:pStyle w:val="Heading3"/>
        <w:rPr>
          <w:szCs w:val="20"/>
        </w:rPr>
      </w:pPr>
      <w:r w:rsidRPr="00F6381E">
        <w:rPr>
          <w:szCs w:val="20"/>
        </w:rPr>
        <w:t xml:space="preserve">Section </w:t>
      </w:r>
      <w:r>
        <w:rPr>
          <w:szCs w:val="20"/>
        </w:rPr>
        <w:t>1</w:t>
      </w:r>
      <w:r w:rsidR="00166CBC">
        <w:rPr>
          <w:szCs w:val="20"/>
        </w:rPr>
        <w:t>8</w:t>
      </w:r>
      <w:r w:rsidRPr="00F6381E">
        <w:rPr>
          <w:szCs w:val="20"/>
        </w:rPr>
        <w:t xml:space="preserve"> must be completed by the </w:t>
      </w:r>
      <w:r w:rsidR="00C91E5F">
        <w:rPr>
          <w:szCs w:val="20"/>
        </w:rPr>
        <w:t>Learning and Assessment Support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0D5EE7" w:rsidRPr="00F6381E" w14:paraId="493ACD51" w14:textId="77777777" w:rsidTr="00F26E66">
        <w:tc>
          <w:tcPr>
            <w:tcW w:w="9848" w:type="dxa"/>
            <w:gridSpan w:val="2"/>
            <w:shd w:val="clear" w:color="auto" w:fill="EAF1DD" w:themeFill="accent3" w:themeFillTint="33"/>
          </w:tcPr>
          <w:p w14:paraId="3667DA9F" w14:textId="06F4C622" w:rsidR="000D5EE7" w:rsidRPr="003E2ABD" w:rsidRDefault="000D5EE7" w:rsidP="000D5EE7">
            <w:pPr>
              <w:rPr>
                <w:sz w:val="20"/>
                <w:szCs w:val="20"/>
                <w:lang w:val="en-US"/>
              </w:rPr>
            </w:pPr>
            <w:r w:rsidRPr="003E2ABD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>18</w:t>
            </w:r>
            <w:r w:rsidRPr="003E2ABD">
              <w:rPr>
                <w:b/>
                <w:sz w:val="20"/>
                <w:szCs w:val="20"/>
              </w:rPr>
              <w:t>: Declaration</w:t>
            </w:r>
          </w:p>
        </w:tc>
      </w:tr>
      <w:tr w:rsidR="000D5EE7" w:rsidRPr="00F6381E" w14:paraId="06EBE178" w14:textId="77777777" w:rsidTr="00A91639">
        <w:tc>
          <w:tcPr>
            <w:tcW w:w="9848" w:type="dxa"/>
            <w:gridSpan w:val="2"/>
          </w:tcPr>
          <w:p w14:paraId="6FE3882C" w14:textId="3A49FAA3" w:rsidR="000D5EE7" w:rsidRPr="003E2ABD" w:rsidRDefault="000D5EE7" w:rsidP="000D5EE7">
            <w:pPr>
              <w:rPr>
                <w:b/>
                <w:sz w:val="20"/>
                <w:szCs w:val="20"/>
                <w:lang w:val="en-US"/>
              </w:rPr>
            </w:pPr>
            <w:r w:rsidRPr="003E2ABD">
              <w:rPr>
                <w:b/>
                <w:sz w:val="20"/>
                <w:szCs w:val="20"/>
                <w:lang w:val="en-US"/>
              </w:rPr>
              <w:t>I confirm that the student has received information advice and guidance regarding the break in studies</w:t>
            </w:r>
          </w:p>
        </w:tc>
      </w:tr>
      <w:tr w:rsidR="000D5EE7" w:rsidRPr="00F6381E" w14:paraId="668CB34B" w14:textId="77777777" w:rsidTr="00A91639">
        <w:tc>
          <w:tcPr>
            <w:tcW w:w="3085" w:type="dxa"/>
          </w:tcPr>
          <w:p w14:paraId="22357836" w14:textId="17BEDDE6" w:rsidR="000D5EE7" w:rsidRPr="003E2ABD" w:rsidRDefault="00C91E5F" w:rsidP="000D5E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and Assessment Support Officer</w:t>
            </w:r>
            <w:r w:rsidR="000D5EE7">
              <w:rPr>
                <w:sz w:val="20"/>
                <w:szCs w:val="20"/>
                <w:lang w:val="en-US"/>
              </w:rPr>
              <w:t xml:space="preserve"> </w:t>
            </w:r>
            <w:r w:rsidR="008217BE">
              <w:rPr>
                <w:sz w:val="20"/>
                <w:szCs w:val="20"/>
                <w:lang w:val="en-US"/>
              </w:rPr>
              <w:t>(</w:t>
            </w:r>
            <w:r w:rsidR="000D5EE7">
              <w:rPr>
                <w:sz w:val="20"/>
                <w:szCs w:val="20"/>
                <w:lang w:val="en-US"/>
              </w:rPr>
              <w:t>name</w:t>
            </w:r>
            <w:r w:rsidR="008217B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763" w:type="dxa"/>
          </w:tcPr>
          <w:p w14:paraId="78516B42" w14:textId="77777777" w:rsidR="000D5EE7" w:rsidRPr="003E2ABD" w:rsidRDefault="000D5EE7" w:rsidP="000D5EE7">
            <w:pPr>
              <w:rPr>
                <w:sz w:val="20"/>
                <w:szCs w:val="20"/>
                <w:lang w:val="en-US"/>
              </w:rPr>
            </w:pPr>
          </w:p>
        </w:tc>
      </w:tr>
      <w:tr w:rsidR="000D5EE7" w:rsidRPr="00F6381E" w14:paraId="0966FA68" w14:textId="77777777" w:rsidTr="00A91639">
        <w:tc>
          <w:tcPr>
            <w:tcW w:w="3085" w:type="dxa"/>
          </w:tcPr>
          <w:p w14:paraId="3EC728E0" w14:textId="77777777" w:rsidR="000D5EE7" w:rsidRPr="003E2ABD" w:rsidRDefault="000D5EE7" w:rsidP="000D5EE7">
            <w:pPr>
              <w:rPr>
                <w:sz w:val="20"/>
                <w:szCs w:val="20"/>
                <w:lang w:val="en-US"/>
              </w:rPr>
            </w:pPr>
            <w:r w:rsidRPr="003E2ABD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763" w:type="dxa"/>
          </w:tcPr>
          <w:p w14:paraId="7977F10A" w14:textId="77777777" w:rsidR="000D5EE7" w:rsidRPr="003E2ABD" w:rsidRDefault="000D5EE7" w:rsidP="000D5EE7">
            <w:pPr>
              <w:rPr>
                <w:sz w:val="20"/>
                <w:szCs w:val="20"/>
                <w:lang w:val="en-US"/>
              </w:rPr>
            </w:pPr>
          </w:p>
        </w:tc>
      </w:tr>
      <w:tr w:rsidR="000D5EE7" w:rsidRPr="00F6381E" w14:paraId="668B03CA" w14:textId="77777777" w:rsidTr="00A91639">
        <w:tc>
          <w:tcPr>
            <w:tcW w:w="3085" w:type="dxa"/>
          </w:tcPr>
          <w:p w14:paraId="4EA11F4D" w14:textId="77777777" w:rsidR="000D5EE7" w:rsidRPr="003E2ABD" w:rsidRDefault="000D5EE7" w:rsidP="000D5EE7">
            <w:pPr>
              <w:rPr>
                <w:sz w:val="20"/>
                <w:szCs w:val="20"/>
                <w:lang w:val="en-US"/>
              </w:rPr>
            </w:pPr>
            <w:r w:rsidRPr="003E2ABD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6763" w:type="dxa"/>
          </w:tcPr>
          <w:p w14:paraId="163ABDAB" w14:textId="77777777" w:rsidR="000D5EE7" w:rsidRPr="003E2ABD" w:rsidRDefault="000D5EE7" w:rsidP="000D5EE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511547F" w14:textId="7DEB50ED" w:rsidR="00F9455F" w:rsidRPr="00F6381E" w:rsidRDefault="00F9455F" w:rsidP="000D5EE7">
      <w:pPr>
        <w:pStyle w:val="Heading3"/>
        <w:rPr>
          <w:szCs w:val="20"/>
        </w:rPr>
      </w:pPr>
      <w:r w:rsidRPr="00F6381E">
        <w:rPr>
          <w:szCs w:val="20"/>
        </w:rPr>
        <w:lastRenderedPageBreak/>
        <w:t xml:space="preserve">Section </w:t>
      </w:r>
      <w:r w:rsidR="0023460A">
        <w:rPr>
          <w:szCs w:val="20"/>
        </w:rPr>
        <w:t>1</w:t>
      </w:r>
      <w:r w:rsidR="00A179AC">
        <w:rPr>
          <w:szCs w:val="20"/>
        </w:rPr>
        <w:t>9</w:t>
      </w:r>
      <w:r w:rsidRPr="00F6381E">
        <w:rPr>
          <w:szCs w:val="20"/>
        </w:rPr>
        <w:t xml:space="preserve"> must be completed by the Head of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203696" w:rsidRPr="00F6381E" w14:paraId="7CC06383" w14:textId="77777777" w:rsidTr="00F26E66">
        <w:tc>
          <w:tcPr>
            <w:tcW w:w="9848" w:type="dxa"/>
            <w:gridSpan w:val="2"/>
            <w:shd w:val="clear" w:color="auto" w:fill="EAF1DD" w:themeFill="accent3" w:themeFillTint="33"/>
          </w:tcPr>
          <w:p w14:paraId="2BE14929" w14:textId="478C88FC" w:rsidR="00203696" w:rsidRPr="00F6381E" w:rsidRDefault="00203696" w:rsidP="000D5EE7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</w:rPr>
              <w:t xml:space="preserve">Section </w:t>
            </w:r>
            <w:r w:rsidR="0023460A">
              <w:rPr>
                <w:b/>
                <w:sz w:val="20"/>
                <w:szCs w:val="20"/>
              </w:rPr>
              <w:t>1</w:t>
            </w:r>
            <w:r w:rsidR="00A179AC">
              <w:rPr>
                <w:b/>
                <w:sz w:val="20"/>
                <w:szCs w:val="20"/>
              </w:rPr>
              <w:t>9</w:t>
            </w:r>
            <w:r w:rsidRPr="00F6381E">
              <w:rPr>
                <w:b/>
                <w:sz w:val="20"/>
                <w:szCs w:val="20"/>
              </w:rPr>
              <w:t>: Declaration</w:t>
            </w:r>
          </w:p>
        </w:tc>
      </w:tr>
      <w:tr w:rsidR="00203696" w:rsidRPr="00F6381E" w14:paraId="253BEA80" w14:textId="77777777" w:rsidTr="001C203D">
        <w:tc>
          <w:tcPr>
            <w:tcW w:w="9848" w:type="dxa"/>
            <w:gridSpan w:val="2"/>
          </w:tcPr>
          <w:p w14:paraId="7BB68C93" w14:textId="545AB6DE" w:rsidR="00CA2BEE" w:rsidRPr="00F6381E" w:rsidRDefault="0079406A" w:rsidP="0079406A">
            <w:pPr>
              <w:rPr>
                <w:b/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  <w:lang w:val="en-US"/>
              </w:rPr>
              <w:t xml:space="preserve">confirm that I have discussed the request with the student and support this request to withdraw </w:t>
            </w:r>
          </w:p>
        </w:tc>
      </w:tr>
      <w:tr w:rsidR="00203696" w:rsidRPr="00F6381E" w14:paraId="549E022C" w14:textId="77777777" w:rsidTr="001C203D">
        <w:tc>
          <w:tcPr>
            <w:tcW w:w="3085" w:type="dxa"/>
          </w:tcPr>
          <w:p w14:paraId="069FF729" w14:textId="77777777" w:rsidR="00203696" w:rsidRPr="00F6381E" w:rsidRDefault="00203696" w:rsidP="000D5EE7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Last date of attendance</w:t>
            </w:r>
          </w:p>
        </w:tc>
        <w:tc>
          <w:tcPr>
            <w:tcW w:w="6763" w:type="dxa"/>
          </w:tcPr>
          <w:p w14:paraId="41D99E63" w14:textId="77777777" w:rsidR="00203696" w:rsidRPr="00F6381E" w:rsidRDefault="00203696" w:rsidP="000D5EE7">
            <w:pPr>
              <w:rPr>
                <w:sz w:val="20"/>
                <w:szCs w:val="20"/>
                <w:lang w:val="en-US"/>
              </w:rPr>
            </w:pPr>
          </w:p>
        </w:tc>
      </w:tr>
      <w:tr w:rsidR="00203696" w:rsidRPr="00F6381E" w14:paraId="1F671BF3" w14:textId="77777777" w:rsidTr="001C203D">
        <w:tc>
          <w:tcPr>
            <w:tcW w:w="3085" w:type="dxa"/>
          </w:tcPr>
          <w:p w14:paraId="65C3E0E5" w14:textId="480A3F3B" w:rsidR="00203696" w:rsidRPr="00F6381E" w:rsidRDefault="00D31864" w:rsidP="000D5E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Faculty</w:t>
            </w:r>
            <w:r w:rsidR="00E1113B">
              <w:rPr>
                <w:sz w:val="20"/>
                <w:szCs w:val="20"/>
                <w:lang w:val="en-US"/>
              </w:rPr>
              <w:t xml:space="preserve"> </w:t>
            </w:r>
            <w:r w:rsidR="00EF6F42">
              <w:rPr>
                <w:sz w:val="20"/>
                <w:szCs w:val="20"/>
                <w:lang w:val="en-US"/>
              </w:rPr>
              <w:t>(</w:t>
            </w:r>
            <w:r w:rsidR="00E1113B">
              <w:rPr>
                <w:sz w:val="20"/>
                <w:szCs w:val="20"/>
                <w:lang w:val="en-US"/>
              </w:rPr>
              <w:t>name</w:t>
            </w:r>
            <w:r w:rsidR="00EF6F4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763" w:type="dxa"/>
          </w:tcPr>
          <w:p w14:paraId="26978F74" w14:textId="77777777" w:rsidR="00203696" w:rsidRPr="00F6381E" w:rsidRDefault="00203696" w:rsidP="000D5EE7">
            <w:pPr>
              <w:rPr>
                <w:sz w:val="20"/>
                <w:szCs w:val="20"/>
                <w:lang w:val="en-US"/>
              </w:rPr>
            </w:pPr>
          </w:p>
        </w:tc>
      </w:tr>
      <w:tr w:rsidR="00203696" w:rsidRPr="00F6381E" w14:paraId="470EAB00" w14:textId="77777777" w:rsidTr="001C203D">
        <w:tc>
          <w:tcPr>
            <w:tcW w:w="3085" w:type="dxa"/>
          </w:tcPr>
          <w:p w14:paraId="51A805B4" w14:textId="77777777" w:rsidR="00203696" w:rsidRPr="00F6381E" w:rsidRDefault="00203696" w:rsidP="000D5EE7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763" w:type="dxa"/>
          </w:tcPr>
          <w:p w14:paraId="35EFAEB8" w14:textId="77777777" w:rsidR="00203696" w:rsidRPr="00F6381E" w:rsidRDefault="00203696" w:rsidP="000D5EE7">
            <w:pPr>
              <w:rPr>
                <w:sz w:val="20"/>
                <w:szCs w:val="20"/>
                <w:lang w:val="en-US"/>
              </w:rPr>
            </w:pPr>
          </w:p>
        </w:tc>
      </w:tr>
      <w:tr w:rsidR="00203696" w:rsidRPr="00F6381E" w14:paraId="60E2E786" w14:textId="77777777" w:rsidTr="001C203D">
        <w:tc>
          <w:tcPr>
            <w:tcW w:w="3085" w:type="dxa"/>
          </w:tcPr>
          <w:p w14:paraId="18C2F6E5" w14:textId="77777777" w:rsidR="00203696" w:rsidRPr="00F6381E" w:rsidRDefault="00203696" w:rsidP="000D5EE7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6763" w:type="dxa"/>
          </w:tcPr>
          <w:p w14:paraId="0A866525" w14:textId="77777777" w:rsidR="00203696" w:rsidRPr="00F6381E" w:rsidRDefault="00203696" w:rsidP="000D5EE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5EB1F81" w14:textId="77777777" w:rsidR="000A5454" w:rsidRDefault="000A5454" w:rsidP="000D5EE7">
      <w:pPr>
        <w:pStyle w:val="Heading3"/>
        <w:rPr>
          <w:szCs w:val="20"/>
        </w:rPr>
      </w:pPr>
    </w:p>
    <w:p w14:paraId="4BAA17A2" w14:textId="753BFAA2" w:rsidR="00804A02" w:rsidRPr="00F6381E" w:rsidRDefault="00804A02" w:rsidP="000D5EE7">
      <w:pPr>
        <w:pStyle w:val="Heading3"/>
        <w:rPr>
          <w:szCs w:val="20"/>
        </w:rPr>
      </w:pPr>
      <w:r w:rsidRPr="00F6381E">
        <w:rPr>
          <w:szCs w:val="20"/>
        </w:rPr>
        <w:t xml:space="preserve">Section </w:t>
      </w:r>
      <w:r w:rsidR="00D01210">
        <w:rPr>
          <w:szCs w:val="20"/>
        </w:rPr>
        <w:t>20</w:t>
      </w:r>
      <w:r w:rsidR="00D01210" w:rsidRPr="00F6381E">
        <w:rPr>
          <w:szCs w:val="20"/>
        </w:rPr>
        <w:t xml:space="preserve"> </w:t>
      </w:r>
      <w:r w:rsidRPr="00F6381E">
        <w:rPr>
          <w:szCs w:val="20"/>
        </w:rPr>
        <w:t>must be completed by the Head of Admissions for Tier 4 and International students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804A02" w:rsidRPr="00F6381E" w14:paraId="35E7C9EF" w14:textId="77777777" w:rsidTr="00F26E66">
        <w:tc>
          <w:tcPr>
            <w:tcW w:w="9848" w:type="dxa"/>
            <w:gridSpan w:val="2"/>
            <w:shd w:val="clear" w:color="auto" w:fill="EAF1DD" w:themeFill="accent3" w:themeFillTint="33"/>
          </w:tcPr>
          <w:p w14:paraId="1CA66119" w14:textId="58FB2959" w:rsidR="00804A02" w:rsidRPr="00F6381E" w:rsidRDefault="00804A02" w:rsidP="000D5EE7">
            <w:pPr>
              <w:rPr>
                <w:b/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  <w:lang w:val="en-US"/>
              </w:rPr>
              <w:t xml:space="preserve">Section </w:t>
            </w:r>
            <w:r w:rsidR="00D01210">
              <w:rPr>
                <w:b/>
                <w:sz w:val="20"/>
                <w:szCs w:val="20"/>
                <w:lang w:val="en-US"/>
              </w:rPr>
              <w:t>20</w:t>
            </w:r>
            <w:r w:rsidRPr="00F6381E">
              <w:rPr>
                <w:b/>
                <w:sz w:val="20"/>
                <w:szCs w:val="20"/>
                <w:lang w:val="en-US"/>
              </w:rPr>
              <w:t>: Declaration</w:t>
            </w:r>
          </w:p>
        </w:tc>
      </w:tr>
      <w:tr w:rsidR="00804A02" w:rsidRPr="00F6381E" w14:paraId="1CDC90AB" w14:textId="77777777" w:rsidTr="001C203D">
        <w:tc>
          <w:tcPr>
            <w:tcW w:w="9848" w:type="dxa"/>
            <w:gridSpan w:val="2"/>
          </w:tcPr>
          <w:p w14:paraId="183AA51A" w14:textId="3C178865" w:rsidR="00804A02" w:rsidRPr="006F516D" w:rsidRDefault="00804A02" w:rsidP="00031135">
            <w:pPr>
              <w:rPr>
                <w:b/>
                <w:sz w:val="20"/>
                <w:szCs w:val="20"/>
                <w:lang w:val="en-US"/>
              </w:rPr>
            </w:pPr>
            <w:r w:rsidRPr="0023460A">
              <w:rPr>
                <w:b/>
                <w:sz w:val="20"/>
                <w:szCs w:val="20"/>
                <w:lang w:val="en-US"/>
              </w:rPr>
              <w:t>I confirm that the student has been given immigration advice</w:t>
            </w:r>
          </w:p>
        </w:tc>
      </w:tr>
      <w:tr w:rsidR="00804A02" w:rsidRPr="00F6381E" w14:paraId="2A53CE32" w14:textId="77777777" w:rsidTr="001C203D">
        <w:tc>
          <w:tcPr>
            <w:tcW w:w="3085" w:type="dxa"/>
          </w:tcPr>
          <w:p w14:paraId="13EA9395" w14:textId="5DD4B343" w:rsidR="00804A02" w:rsidRPr="00F6381E" w:rsidRDefault="00804A02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 xml:space="preserve">Head of Admissions </w:t>
            </w:r>
            <w:r w:rsidR="00E762E4">
              <w:rPr>
                <w:sz w:val="20"/>
                <w:szCs w:val="20"/>
                <w:lang w:val="en-US"/>
              </w:rPr>
              <w:t>(</w:t>
            </w:r>
            <w:r w:rsidR="00E1113B">
              <w:rPr>
                <w:sz w:val="20"/>
                <w:szCs w:val="20"/>
                <w:lang w:val="en-US"/>
              </w:rPr>
              <w:t>name</w:t>
            </w:r>
            <w:r w:rsidR="00E762E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763" w:type="dxa"/>
          </w:tcPr>
          <w:p w14:paraId="292C7A12" w14:textId="77777777" w:rsidR="00804A02" w:rsidRPr="00F6381E" w:rsidRDefault="00804A02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804A02" w:rsidRPr="00F6381E" w14:paraId="3D1BAFC6" w14:textId="77777777" w:rsidTr="001C203D">
        <w:tc>
          <w:tcPr>
            <w:tcW w:w="3085" w:type="dxa"/>
          </w:tcPr>
          <w:p w14:paraId="6C1A1CD8" w14:textId="77777777" w:rsidR="00804A02" w:rsidRPr="00F6381E" w:rsidRDefault="00804A02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763" w:type="dxa"/>
          </w:tcPr>
          <w:p w14:paraId="40D16BA7" w14:textId="77777777" w:rsidR="00804A02" w:rsidRPr="00F6381E" w:rsidRDefault="00804A02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804A02" w:rsidRPr="00F6381E" w14:paraId="70E1BE8E" w14:textId="77777777" w:rsidTr="001C203D">
        <w:tc>
          <w:tcPr>
            <w:tcW w:w="3085" w:type="dxa"/>
          </w:tcPr>
          <w:p w14:paraId="6A330B0E" w14:textId="77777777" w:rsidR="00804A02" w:rsidRPr="00F6381E" w:rsidRDefault="00804A02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6763" w:type="dxa"/>
          </w:tcPr>
          <w:p w14:paraId="433C06E8" w14:textId="77777777" w:rsidR="00804A02" w:rsidRPr="00F6381E" w:rsidRDefault="00804A02" w:rsidP="009B221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824596E" w14:textId="77777777" w:rsidR="000A5454" w:rsidRDefault="000A5454" w:rsidP="009B2210">
      <w:pPr>
        <w:pStyle w:val="Heading3"/>
        <w:rPr>
          <w:szCs w:val="20"/>
        </w:rPr>
      </w:pPr>
    </w:p>
    <w:p w14:paraId="00BEADA3" w14:textId="394B9DDB" w:rsidR="00205C86" w:rsidRDefault="00205C86" w:rsidP="009B2210">
      <w:pPr>
        <w:pStyle w:val="Heading3"/>
        <w:rPr>
          <w:szCs w:val="20"/>
          <w:lang w:eastAsia="en-GB"/>
        </w:rPr>
      </w:pPr>
      <w:r w:rsidRPr="00F6381E">
        <w:rPr>
          <w:szCs w:val="20"/>
        </w:rPr>
        <w:t xml:space="preserve">Section </w:t>
      </w:r>
      <w:r w:rsidR="00451722">
        <w:rPr>
          <w:szCs w:val="20"/>
        </w:rPr>
        <w:t>21</w:t>
      </w:r>
      <w:r w:rsidRPr="00F6381E">
        <w:rPr>
          <w:szCs w:val="20"/>
        </w:rPr>
        <w:t xml:space="preserve"> must be completed by the </w:t>
      </w:r>
      <w:r>
        <w:rPr>
          <w:szCs w:val="20"/>
        </w:rPr>
        <w:t xml:space="preserve">Registrar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3"/>
      </w:tblGrid>
      <w:tr w:rsidR="00205C86" w:rsidRPr="00F6381E" w14:paraId="14C56301" w14:textId="77777777" w:rsidTr="00F26E66">
        <w:tc>
          <w:tcPr>
            <w:tcW w:w="9848" w:type="dxa"/>
            <w:gridSpan w:val="2"/>
            <w:shd w:val="clear" w:color="auto" w:fill="EAF1DD" w:themeFill="accent3" w:themeFillTint="33"/>
          </w:tcPr>
          <w:p w14:paraId="581E12D5" w14:textId="30A50989" w:rsidR="00205C86" w:rsidRPr="00F6381E" w:rsidRDefault="00205C86" w:rsidP="009B2210">
            <w:pPr>
              <w:rPr>
                <w:b/>
                <w:sz w:val="20"/>
                <w:szCs w:val="20"/>
                <w:lang w:val="en-US"/>
              </w:rPr>
            </w:pPr>
            <w:r w:rsidRPr="00F6381E">
              <w:rPr>
                <w:b/>
                <w:sz w:val="20"/>
                <w:szCs w:val="20"/>
                <w:lang w:val="en-US"/>
              </w:rPr>
              <w:t xml:space="preserve">Section </w:t>
            </w:r>
            <w:r w:rsidR="00451722">
              <w:rPr>
                <w:b/>
                <w:sz w:val="20"/>
                <w:szCs w:val="20"/>
                <w:lang w:val="en-US"/>
              </w:rPr>
              <w:t>21</w:t>
            </w:r>
            <w:r w:rsidRPr="00F6381E">
              <w:rPr>
                <w:b/>
                <w:sz w:val="20"/>
                <w:szCs w:val="20"/>
                <w:lang w:val="en-US"/>
              </w:rPr>
              <w:t>: Declaration</w:t>
            </w:r>
          </w:p>
        </w:tc>
      </w:tr>
      <w:tr w:rsidR="00205C86" w:rsidRPr="00F6381E" w14:paraId="35C63D4D" w14:textId="77777777" w:rsidTr="00585A9A">
        <w:tc>
          <w:tcPr>
            <w:tcW w:w="3085" w:type="dxa"/>
          </w:tcPr>
          <w:p w14:paraId="7373C6DF" w14:textId="1D52281F" w:rsidR="00205C86" w:rsidRPr="00F6381E" w:rsidRDefault="00205C86" w:rsidP="009B22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Registrar</w:t>
            </w:r>
            <w:r w:rsidR="00E1113B">
              <w:rPr>
                <w:sz w:val="20"/>
                <w:szCs w:val="20"/>
                <w:lang w:val="en-US"/>
              </w:rPr>
              <w:t xml:space="preserve"> </w:t>
            </w:r>
            <w:r w:rsidR="00E762E4">
              <w:rPr>
                <w:sz w:val="20"/>
                <w:szCs w:val="20"/>
                <w:lang w:val="en-US"/>
              </w:rPr>
              <w:t>(</w:t>
            </w:r>
            <w:r w:rsidR="00E1113B">
              <w:rPr>
                <w:sz w:val="20"/>
                <w:szCs w:val="20"/>
                <w:lang w:val="en-US"/>
              </w:rPr>
              <w:t>name</w:t>
            </w:r>
            <w:r w:rsidR="00E762E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763" w:type="dxa"/>
          </w:tcPr>
          <w:p w14:paraId="3BA14AFA" w14:textId="77777777" w:rsidR="00205C86" w:rsidRPr="00F6381E" w:rsidRDefault="00205C86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205C86" w:rsidRPr="00F6381E" w14:paraId="3C3FBDB2" w14:textId="77777777" w:rsidTr="00585A9A">
        <w:tc>
          <w:tcPr>
            <w:tcW w:w="3085" w:type="dxa"/>
          </w:tcPr>
          <w:p w14:paraId="112A7CB5" w14:textId="77777777" w:rsidR="00205C86" w:rsidRPr="00F6381E" w:rsidRDefault="00205C86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763" w:type="dxa"/>
          </w:tcPr>
          <w:p w14:paraId="25FED50B" w14:textId="77777777" w:rsidR="00205C86" w:rsidRPr="00F6381E" w:rsidRDefault="00205C86" w:rsidP="009B2210">
            <w:pPr>
              <w:rPr>
                <w:sz w:val="20"/>
                <w:szCs w:val="20"/>
                <w:lang w:val="en-US"/>
              </w:rPr>
            </w:pPr>
          </w:p>
        </w:tc>
      </w:tr>
      <w:tr w:rsidR="00205C86" w:rsidRPr="00F6381E" w14:paraId="38A6E0AF" w14:textId="77777777" w:rsidTr="00585A9A">
        <w:tc>
          <w:tcPr>
            <w:tcW w:w="3085" w:type="dxa"/>
          </w:tcPr>
          <w:p w14:paraId="745D2011" w14:textId="77777777" w:rsidR="00205C86" w:rsidRPr="00F6381E" w:rsidRDefault="00205C86" w:rsidP="009B2210">
            <w:pPr>
              <w:rPr>
                <w:sz w:val="20"/>
                <w:szCs w:val="20"/>
                <w:lang w:val="en-US"/>
              </w:rPr>
            </w:pPr>
            <w:r w:rsidRPr="00F6381E">
              <w:rPr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6763" w:type="dxa"/>
          </w:tcPr>
          <w:p w14:paraId="33A4142D" w14:textId="77777777" w:rsidR="00205C86" w:rsidRPr="00F6381E" w:rsidRDefault="00205C86" w:rsidP="009B221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D08DD48" w14:textId="004EED02" w:rsidR="00584D72" w:rsidRDefault="00584D72" w:rsidP="009B2210">
      <w:pPr>
        <w:rPr>
          <w:szCs w:val="20"/>
          <w:lang w:eastAsia="en-GB"/>
        </w:rPr>
      </w:pPr>
    </w:p>
    <w:p w14:paraId="6EE7081E" w14:textId="77777777" w:rsidR="00584D72" w:rsidRDefault="00584D72">
      <w:pPr>
        <w:spacing w:after="0" w:line="240" w:lineRule="auto"/>
        <w:rPr>
          <w:szCs w:val="20"/>
          <w:lang w:eastAsia="en-GB"/>
        </w:rPr>
      </w:pPr>
      <w:r>
        <w:rPr>
          <w:szCs w:val="20"/>
          <w:lang w:eastAsia="en-GB"/>
        </w:rPr>
        <w:br w:type="page"/>
      </w:r>
    </w:p>
    <w:p w14:paraId="10329A1C" w14:textId="77777777" w:rsidR="00205C86" w:rsidRDefault="00205C86" w:rsidP="009B2210">
      <w:pPr>
        <w:rPr>
          <w:szCs w:val="20"/>
          <w:lang w:eastAsia="en-GB"/>
        </w:rPr>
      </w:pPr>
    </w:p>
    <w:p w14:paraId="0CEB9657" w14:textId="77777777" w:rsidR="00584D72" w:rsidRPr="00862739" w:rsidRDefault="00584D72" w:rsidP="00584D72">
      <w:r w:rsidRPr="00862739">
        <w:rPr>
          <w:color w:val="B7C122"/>
        </w:rPr>
        <w:t>____________________________________________</w:t>
      </w:r>
      <w:r>
        <w:rPr>
          <w:color w:val="B7C122"/>
        </w:rPr>
        <w:t>__________________________</w:t>
      </w:r>
      <w:r w:rsidRPr="00862739">
        <w:rPr>
          <w:color w:val="B7C122"/>
        </w:rPr>
        <w:t>_____</w:t>
      </w:r>
    </w:p>
    <w:p w14:paraId="44F3378F" w14:textId="77777777" w:rsidR="00584D72" w:rsidRPr="00862739" w:rsidRDefault="00584D72" w:rsidP="00584D72"/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992"/>
        <w:gridCol w:w="2977"/>
        <w:gridCol w:w="1984"/>
      </w:tblGrid>
      <w:tr w:rsidR="00584D72" w:rsidRPr="008B3F8C" w14:paraId="4862117B" w14:textId="77777777" w:rsidTr="00875959">
        <w:tc>
          <w:tcPr>
            <w:tcW w:w="10456" w:type="dxa"/>
            <w:gridSpan w:val="6"/>
            <w:shd w:val="clear" w:color="auto" w:fill="EAF1DD"/>
          </w:tcPr>
          <w:p w14:paraId="41A74C61" w14:textId="568CF1E1" w:rsidR="00584D72" w:rsidRPr="008B3F8C" w:rsidRDefault="00584D72" w:rsidP="00875959">
            <w:pPr>
              <w:widowControl w:val="0"/>
              <w:rPr>
                <w:rFonts w:eastAsia="Calibri" w:cs="Calibri"/>
                <w:b/>
                <w:sz w:val="20"/>
                <w:szCs w:val="18"/>
              </w:rPr>
            </w:pPr>
            <w:r w:rsidRPr="008B3F8C">
              <w:rPr>
                <w:rFonts w:eastAsia="Calibri" w:cs="Calibri"/>
                <w:b/>
                <w:sz w:val="20"/>
                <w:szCs w:val="18"/>
              </w:rPr>
              <w:t xml:space="preserve">Title: Change in Circumstances </w:t>
            </w:r>
            <w:r>
              <w:rPr>
                <w:rFonts w:eastAsia="Calibri" w:cs="Calibri"/>
                <w:b/>
                <w:sz w:val="20"/>
                <w:szCs w:val="18"/>
              </w:rPr>
              <w:t xml:space="preserve">Form </w:t>
            </w:r>
          </w:p>
          <w:p w14:paraId="4A2A0080" w14:textId="77777777" w:rsidR="00584D72" w:rsidRPr="008B3F8C" w:rsidRDefault="00584D72" w:rsidP="00875959">
            <w:pPr>
              <w:widowControl w:val="0"/>
              <w:rPr>
                <w:rFonts w:eastAsia="Calibri" w:cs="Calibri"/>
                <w:sz w:val="20"/>
                <w:szCs w:val="18"/>
              </w:rPr>
            </w:pPr>
            <w:r w:rsidRPr="008B3F8C">
              <w:rPr>
                <w:rFonts w:eastAsia="Calibri" w:cs="Calibri"/>
                <w:b/>
                <w:sz w:val="20"/>
                <w:szCs w:val="18"/>
              </w:rPr>
              <w:t>Approved by: Academic Board</w:t>
            </w:r>
          </w:p>
        </w:tc>
      </w:tr>
      <w:tr w:rsidR="00584D72" w:rsidRPr="008B3F8C" w14:paraId="7126F587" w14:textId="77777777" w:rsidTr="00875959">
        <w:tc>
          <w:tcPr>
            <w:tcW w:w="1526" w:type="dxa"/>
            <w:shd w:val="clear" w:color="auto" w:fill="EAF1DD"/>
          </w:tcPr>
          <w:p w14:paraId="7545737F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Version number</w:t>
            </w:r>
          </w:p>
        </w:tc>
        <w:tc>
          <w:tcPr>
            <w:tcW w:w="1559" w:type="dxa"/>
            <w:shd w:val="clear" w:color="auto" w:fill="EAF1DD"/>
          </w:tcPr>
          <w:p w14:paraId="046CCAD9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Date approved</w:t>
            </w:r>
          </w:p>
        </w:tc>
        <w:tc>
          <w:tcPr>
            <w:tcW w:w="1418" w:type="dxa"/>
            <w:shd w:val="clear" w:color="auto" w:fill="EAF1DD"/>
          </w:tcPr>
          <w:p w14:paraId="5CAE961C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 xml:space="preserve">Date published </w:t>
            </w:r>
          </w:p>
        </w:tc>
        <w:tc>
          <w:tcPr>
            <w:tcW w:w="992" w:type="dxa"/>
            <w:shd w:val="clear" w:color="auto" w:fill="EAF1DD"/>
          </w:tcPr>
          <w:p w14:paraId="30C1A19D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 xml:space="preserve">Author </w:t>
            </w:r>
          </w:p>
        </w:tc>
        <w:tc>
          <w:tcPr>
            <w:tcW w:w="2977" w:type="dxa"/>
            <w:shd w:val="clear" w:color="auto" w:fill="EAF1DD"/>
          </w:tcPr>
          <w:p w14:paraId="0F61DE07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Location</w:t>
            </w:r>
          </w:p>
        </w:tc>
        <w:tc>
          <w:tcPr>
            <w:tcW w:w="1984" w:type="dxa"/>
            <w:shd w:val="clear" w:color="auto" w:fill="EAF1DD"/>
          </w:tcPr>
          <w:p w14:paraId="388F6BCA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Proposed next review date</w:t>
            </w:r>
          </w:p>
        </w:tc>
      </w:tr>
      <w:tr w:rsidR="00584D72" w:rsidRPr="008B3F8C" w14:paraId="7C69A12E" w14:textId="77777777" w:rsidTr="00875959">
        <w:tc>
          <w:tcPr>
            <w:tcW w:w="1526" w:type="dxa"/>
          </w:tcPr>
          <w:p w14:paraId="7EA63161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2.1</w:t>
            </w:r>
          </w:p>
        </w:tc>
        <w:tc>
          <w:tcPr>
            <w:tcW w:w="1559" w:type="dxa"/>
          </w:tcPr>
          <w:p w14:paraId="48C14176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April 2019</w:t>
            </w:r>
          </w:p>
        </w:tc>
        <w:tc>
          <w:tcPr>
            <w:tcW w:w="1418" w:type="dxa"/>
          </w:tcPr>
          <w:p w14:paraId="38F92302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April 2019</w:t>
            </w:r>
          </w:p>
        </w:tc>
        <w:tc>
          <w:tcPr>
            <w:tcW w:w="992" w:type="dxa"/>
          </w:tcPr>
          <w:p w14:paraId="48C0E715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LASO</w:t>
            </w:r>
          </w:p>
        </w:tc>
        <w:tc>
          <w:tcPr>
            <w:tcW w:w="2977" w:type="dxa"/>
          </w:tcPr>
          <w:p w14:paraId="2B6DE4ED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Academic Handbook/policies and procedures/ general</w:t>
            </w:r>
          </w:p>
        </w:tc>
        <w:tc>
          <w:tcPr>
            <w:tcW w:w="1984" w:type="dxa"/>
          </w:tcPr>
          <w:p w14:paraId="31F418D6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January 2021</w:t>
            </w:r>
          </w:p>
        </w:tc>
      </w:tr>
      <w:tr w:rsidR="00584D72" w:rsidRPr="008B3F8C" w14:paraId="05103325" w14:textId="77777777" w:rsidTr="00875959">
        <w:tc>
          <w:tcPr>
            <w:tcW w:w="1526" w:type="dxa"/>
          </w:tcPr>
          <w:p w14:paraId="7B5960F0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2.0</w:t>
            </w:r>
          </w:p>
        </w:tc>
        <w:tc>
          <w:tcPr>
            <w:tcW w:w="1559" w:type="dxa"/>
          </w:tcPr>
          <w:p w14:paraId="2EE8C183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January 2019</w:t>
            </w:r>
          </w:p>
        </w:tc>
        <w:tc>
          <w:tcPr>
            <w:tcW w:w="1418" w:type="dxa"/>
          </w:tcPr>
          <w:p w14:paraId="32548ED7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January 2019</w:t>
            </w:r>
          </w:p>
        </w:tc>
        <w:tc>
          <w:tcPr>
            <w:tcW w:w="992" w:type="dxa"/>
          </w:tcPr>
          <w:p w14:paraId="70F8962F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SWC</w:t>
            </w:r>
          </w:p>
        </w:tc>
        <w:tc>
          <w:tcPr>
            <w:tcW w:w="2977" w:type="dxa"/>
          </w:tcPr>
          <w:p w14:paraId="0BA67F3D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Academic Handbook/policies and procedures/ general</w:t>
            </w:r>
          </w:p>
        </w:tc>
        <w:tc>
          <w:tcPr>
            <w:tcW w:w="1984" w:type="dxa"/>
          </w:tcPr>
          <w:p w14:paraId="0D6C0BDF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Times New Roman"/>
                <w:sz w:val="20"/>
              </w:rPr>
              <w:t>January 2021</w:t>
            </w:r>
          </w:p>
        </w:tc>
      </w:tr>
      <w:tr w:rsidR="00584D72" w:rsidRPr="008B3F8C" w14:paraId="2401876C" w14:textId="77777777" w:rsidTr="00875959">
        <w:trPr>
          <w:trHeight w:val="241"/>
        </w:trPr>
        <w:tc>
          <w:tcPr>
            <w:tcW w:w="10456" w:type="dxa"/>
            <w:gridSpan w:val="6"/>
            <w:shd w:val="clear" w:color="auto" w:fill="EAF1DD"/>
          </w:tcPr>
          <w:p w14:paraId="5986D0B5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</w:p>
        </w:tc>
      </w:tr>
      <w:tr w:rsidR="00584D72" w:rsidRPr="008B3F8C" w14:paraId="665695B0" w14:textId="77777777" w:rsidTr="00875959">
        <w:tc>
          <w:tcPr>
            <w:tcW w:w="1526" w:type="dxa"/>
          </w:tcPr>
          <w:p w14:paraId="69B501A4" w14:textId="58DD36B0" w:rsidR="00584D72" w:rsidRPr="008B3F8C" w:rsidRDefault="00584D72" w:rsidP="00875959">
            <w:pPr>
              <w:widowControl w:val="0"/>
              <w:rPr>
                <w:rFonts w:eastAsia="Calibri" w:cs="Calibri"/>
                <w:sz w:val="20"/>
                <w:szCs w:val="18"/>
                <w:highlight w:val="yellow"/>
              </w:rPr>
            </w:pPr>
            <w:r w:rsidRPr="008B3F8C">
              <w:rPr>
                <w:rFonts w:eastAsia="Calibri" w:cs="Calibri"/>
                <w:sz w:val="20"/>
                <w:szCs w:val="18"/>
              </w:rPr>
              <w:t xml:space="preserve">Referenced </w:t>
            </w:r>
            <w:r w:rsidR="00986DF8">
              <w:rPr>
                <w:rFonts w:eastAsia="Calibri" w:cs="Calibri"/>
                <w:sz w:val="20"/>
                <w:szCs w:val="18"/>
              </w:rPr>
              <w:t>documents</w:t>
            </w:r>
            <w:bookmarkStart w:id="6" w:name="_GoBack"/>
            <w:bookmarkEnd w:id="6"/>
          </w:p>
        </w:tc>
        <w:tc>
          <w:tcPr>
            <w:tcW w:w="8930" w:type="dxa"/>
            <w:gridSpan w:val="5"/>
          </w:tcPr>
          <w:p w14:paraId="600CCE63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eastAsia="Calibri" w:cs="Calibri"/>
                <w:color w:val="000000"/>
                <w:sz w:val="20"/>
                <w:szCs w:val="18"/>
              </w:rPr>
              <w:t>None</w:t>
            </w:r>
          </w:p>
        </w:tc>
      </w:tr>
      <w:tr w:rsidR="00584D72" w:rsidRPr="008B3F8C" w14:paraId="1A63339D" w14:textId="77777777" w:rsidTr="00875959">
        <w:tc>
          <w:tcPr>
            <w:tcW w:w="1526" w:type="dxa"/>
          </w:tcPr>
          <w:p w14:paraId="22B96618" w14:textId="77777777" w:rsidR="00584D72" w:rsidRPr="008B3F8C" w:rsidRDefault="00584D72" w:rsidP="00875959">
            <w:pPr>
              <w:widowControl w:val="0"/>
              <w:rPr>
                <w:rFonts w:eastAsia="Calibri" w:cs="Calibri"/>
                <w:sz w:val="20"/>
                <w:szCs w:val="18"/>
              </w:rPr>
            </w:pPr>
            <w:r w:rsidRPr="008B3F8C">
              <w:rPr>
                <w:rFonts w:eastAsia="Calibri" w:cs="Calibri"/>
                <w:sz w:val="20"/>
                <w:szCs w:val="18"/>
              </w:rPr>
              <w:t>External Reference Point(s)</w:t>
            </w:r>
          </w:p>
        </w:tc>
        <w:tc>
          <w:tcPr>
            <w:tcW w:w="8930" w:type="dxa"/>
            <w:gridSpan w:val="5"/>
          </w:tcPr>
          <w:p w14:paraId="3D8E6270" w14:textId="77777777" w:rsidR="00584D72" w:rsidRPr="008B3F8C" w:rsidRDefault="00584D72" w:rsidP="00875959">
            <w:pPr>
              <w:widowControl w:val="0"/>
              <w:rPr>
                <w:rFonts w:eastAsia="Calibri" w:cs="Times New Roman"/>
                <w:sz w:val="20"/>
              </w:rPr>
            </w:pPr>
            <w:r w:rsidRPr="008B3F8C">
              <w:rPr>
                <w:rFonts w:cs="Arial"/>
                <w:color w:val="323232"/>
                <w:sz w:val="20"/>
                <w:szCs w:val="18"/>
              </w:rPr>
              <w:t>UK Quality Code Theme: Enabling Student Achievement</w:t>
            </w:r>
          </w:p>
        </w:tc>
      </w:tr>
    </w:tbl>
    <w:p w14:paraId="6ABFC81A" w14:textId="77777777" w:rsidR="00584D72" w:rsidRPr="00BF7129" w:rsidRDefault="00584D72" w:rsidP="00584D72">
      <w:pPr>
        <w:rPr>
          <w:color w:val="B7C122"/>
        </w:rPr>
      </w:pPr>
    </w:p>
    <w:p w14:paraId="1FAB626C" w14:textId="77777777" w:rsidR="00584D72" w:rsidRPr="00F6381E" w:rsidRDefault="00584D72" w:rsidP="009B2210">
      <w:pPr>
        <w:rPr>
          <w:szCs w:val="20"/>
          <w:lang w:eastAsia="en-GB"/>
        </w:rPr>
      </w:pPr>
    </w:p>
    <w:sectPr w:rsidR="00584D72" w:rsidRPr="00F6381E" w:rsidSect="00FE0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30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FB80C" w14:textId="77777777" w:rsidR="00735A54" w:rsidRDefault="00735A54" w:rsidP="005C6408">
      <w:r>
        <w:separator/>
      </w:r>
    </w:p>
  </w:endnote>
  <w:endnote w:type="continuationSeparator" w:id="0">
    <w:p w14:paraId="6E617B7A" w14:textId="77777777" w:rsidR="00735A54" w:rsidRDefault="00735A54" w:rsidP="005C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3825" w14:textId="77777777" w:rsidR="00A20FF8" w:rsidRDefault="00A20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786A" w14:textId="77777777" w:rsidR="00585A9A" w:rsidRDefault="00585A9A">
    <w:pPr>
      <w:pStyle w:val="Footer"/>
      <w:jc w:val="right"/>
    </w:pPr>
    <w:r w:rsidRPr="00BD0CD4">
      <w:fldChar w:fldCharType="begin"/>
    </w:r>
    <w:r w:rsidRPr="00BD0CD4">
      <w:instrText xml:space="preserve"> PAGE   \* MERGEFORMAT </w:instrText>
    </w:r>
    <w:r w:rsidRPr="00BD0CD4">
      <w:fldChar w:fldCharType="separate"/>
    </w:r>
    <w:r w:rsidR="0079406A">
      <w:rPr>
        <w:noProof/>
      </w:rPr>
      <w:t>6</w:t>
    </w:r>
    <w:r w:rsidRPr="00BD0CD4">
      <w:rPr>
        <w:noProof/>
      </w:rPr>
      <w:fldChar w:fldCharType="end"/>
    </w:r>
  </w:p>
  <w:p w14:paraId="436E309B" w14:textId="77777777" w:rsidR="00585A9A" w:rsidRDefault="00585A9A" w:rsidP="001A0D2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AF6C" w14:textId="77777777" w:rsidR="00585A9A" w:rsidRDefault="00585A9A">
    <w:pPr>
      <w:pStyle w:val="Footer"/>
      <w:jc w:val="right"/>
    </w:pPr>
    <w:r w:rsidRPr="00FE0066">
      <w:fldChar w:fldCharType="begin"/>
    </w:r>
    <w:r w:rsidRPr="00FE0066">
      <w:instrText xml:space="preserve"> PAGE   \* MERGEFORMAT </w:instrText>
    </w:r>
    <w:r w:rsidRPr="00FE0066">
      <w:fldChar w:fldCharType="separate"/>
    </w:r>
    <w:r w:rsidR="0079406A">
      <w:rPr>
        <w:noProof/>
      </w:rPr>
      <w:t>1</w:t>
    </w:r>
    <w:r w:rsidRPr="00FE0066">
      <w:rPr>
        <w:noProof/>
      </w:rPr>
      <w:fldChar w:fldCharType="end"/>
    </w:r>
  </w:p>
  <w:p w14:paraId="57679CE6" w14:textId="77777777" w:rsidR="00585A9A" w:rsidRDefault="00585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D297F" w14:textId="77777777" w:rsidR="00735A54" w:rsidRDefault="00735A54" w:rsidP="005C6408">
      <w:r>
        <w:separator/>
      </w:r>
    </w:p>
  </w:footnote>
  <w:footnote w:type="continuationSeparator" w:id="0">
    <w:p w14:paraId="36356C3C" w14:textId="77777777" w:rsidR="00735A54" w:rsidRDefault="00735A54" w:rsidP="005C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C1C4" w14:textId="77777777" w:rsidR="00A20FF8" w:rsidRDefault="00A20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9DCC" w14:textId="3114862A" w:rsidR="00585A9A" w:rsidRPr="00362C16" w:rsidRDefault="00585A9A" w:rsidP="002D30A5">
    <w:pPr>
      <w:rPr>
        <w:rFonts w:ascii="Arial" w:eastAsia="Times New Roman" w:hAnsi="Arial" w:cs="Arial"/>
        <w:color w:val="3B5B72"/>
        <w:szCs w:val="20"/>
      </w:rPr>
    </w:pPr>
    <w:r w:rsidRPr="00362C16">
      <w:rPr>
        <w:rFonts w:ascii="Arial" w:eastAsia="Times New Roman" w:hAnsi="Arial" w:cs="Arial"/>
        <w:color w:val="B7C122"/>
        <w:sz w:val="44"/>
        <w:szCs w:val="44"/>
      </w:rPr>
      <w:br/>
    </w:r>
    <w:r>
      <w:rPr>
        <w:rFonts w:ascii="Arial" w:eastAsia="Times New Roman" w:hAnsi="Arial" w:cs="Arial"/>
        <w:color w:val="3B5B72"/>
        <w:szCs w:val="20"/>
      </w:rPr>
      <w:t>CHANGE IN CIRCUMSTANCES FORM</w:t>
    </w:r>
  </w:p>
  <w:p w14:paraId="35A5FEB9" w14:textId="77777777" w:rsidR="00585A9A" w:rsidRPr="002D30A5" w:rsidRDefault="00585A9A" w:rsidP="002D30A5">
    <w:pPr>
      <w:rPr>
        <w:rFonts w:ascii="Arial" w:eastAsia="Times New Roman" w:hAnsi="Arial" w:cs="Arial"/>
        <w:color w:val="B7C122"/>
        <w:szCs w:val="20"/>
      </w:rPr>
    </w:pPr>
    <w:r>
      <w:rPr>
        <w:rFonts w:ascii="Arial" w:eastAsia="Times New Roman" w:hAnsi="Arial" w:cs="Arial"/>
        <w:color w:val="B7C122"/>
        <w:szCs w:val="20"/>
      </w:rPr>
      <w:t>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2DE7" w14:textId="77777777" w:rsidR="00585A9A" w:rsidRPr="00FE0066" w:rsidRDefault="00585A9A" w:rsidP="00FE0066">
    <w:pPr>
      <w:widowControl w:val="0"/>
      <w:tabs>
        <w:tab w:val="center" w:pos="4513"/>
        <w:tab w:val="right" w:pos="9026"/>
      </w:tabs>
      <w:suppressAutoHyphens/>
      <w:autoSpaceDN w:val="0"/>
      <w:spacing w:line="240" w:lineRule="auto"/>
      <w:textAlignment w:val="baseline"/>
      <w:rPr>
        <w:rFonts w:eastAsia="Arial Unicode MS" w:cs="Calibri"/>
        <w:color w:val="B7C122"/>
        <w:kern w:val="3"/>
      </w:rPr>
    </w:pPr>
    <w:r>
      <w:rPr>
        <w:noProof/>
        <w:lang w:eastAsia="en-GB"/>
      </w:rPr>
      <w:drawing>
        <wp:inline distT="0" distB="0" distL="0" distR="0" wp14:anchorId="487FA045" wp14:editId="63345D91">
          <wp:extent cx="1341120" cy="1600200"/>
          <wp:effectExtent l="0" t="0" r="0" b="0"/>
          <wp:docPr id="1" name="Picture 5" descr="Mac:Users:David:Desktop:IT'S ALL IN HERE:5_WORK IN PROGRESS:New College of the Humanities:Letterhead:NCHum_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:Users:David:Desktop:IT'S ALL IN HERE:5_WORK IN PROGRESS:New College of the Humanities:Letterhead:NCHum_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F67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227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876210"/>
    <w:multiLevelType w:val="hybridMultilevel"/>
    <w:tmpl w:val="89C844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1911"/>
    <w:multiLevelType w:val="hybridMultilevel"/>
    <w:tmpl w:val="3064F864"/>
    <w:lvl w:ilvl="0" w:tplc="C338BF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93FD8"/>
    <w:multiLevelType w:val="hybridMultilevel"/>
    <w:tmpl w:val="EE445F42"/>
    <w:lvl w:ilvl="0" w:tplc="69707A2C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C7305"/>
    <w:multiLevelType w:val="multilevel"/>
    <w:tmpl w:val="37F4EC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1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FFC44B9"/>
    <w:multiLevelType w:val="multilevel"/>
    <w:tmpl w:val="4E7A05B2"/>
    <w:lvl w:ilvl="0">
      <w:start w:val="15"/>
      <w:numFmt w:val="decimal"/>
      <w:lvlText w:val="%1"/>
      <w:lvlJc w:val="left"/>
      <w:pPr>
        <w:ind w:left="500" w:hanging="5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28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68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600" w:hanging="180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16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08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000" w:hanging="2520"/>
      </w:pPr>
      <w:rPr>
        <w:rFonts w:eastAsia="Times New Roman" w:hint="default"/>
      </w:rPr>
    </w:lvl>
  </w:abstractNum>
  <w:abstractNum w:abstractNumId="7" w15:restartNumberingAfterBreak="0">
    <w:nsid w:val="55946172"/>
    <w:multiLevelType w:val="hybridMultilevel"/>
    <w:tmpl w:val="CAA21C7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E064EC2"/>
    <w:multiLevelType w:val="hybridMultilevel"/>
    <w:tmpl w:val="6112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10E4"/>
    <w:multiLevelType w:val="hybridMultilevel"/>
    <w:tmpl w:val="7B9A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73904"/>
    <w:multiLevelType w:val="hybridMultilevel"/>
    <w:tmpl w:val="C6425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41DA3"/>
    <w:multiLevelType w:val="hybridMultilevel"/>
    <w:tmpl w:val="7CC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9240D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327"/>
    <w:rsid w:val="000034FC"/>
    <w:rsid w:val="0001009A"/>
    <w:rsid w:val="0001257D"/>
    <w:rsid w:val="00031135"/>
    <w:rsid w:val="00052266"/>
    <w:rsid w:val="0005527B"/>
    <w:rsid w:val="00057083"/>
    <w:rsid w:val="000829FE"/>
    <w:rsid w:val="00083740"/>
    <w:rsid w:val="0009375E"/>
    <w:rsid w:val="000A14FA"/>
    <w:rsid w:val="000A29B2"/>
    <w:rsid w:val="000A5454"/>
    <w:rsid w:val="000D4A97"/>
    <w:rsid w:val="000D5914"/>
    <w:rsid w:val="000D5EE7"/>
    <w:rsid w:val="000E6C08"/>
    <w:rsid w:val="00107DD6"/>
    <w:rsid w:val="00110747"/>
    <w:rsid w:val="001225CC"/>
    <w:rsid w:val="00133268"/>
    <w:rsid w:val="00144F8C"/>
    <w:rsid w:val="0015029B"/>
    <w:rsid w:val="0016199E"/>
    <w:rsid w:val="00166CBC"/>
    <w:rsid w:val="00181029"/>
    <w:rsid w:val="00183233"/>
    <w:rsid w:val="001A0D2E"/>
    <w:rsid w:val="001B1A48"/>
    <w:rsid w:val="001C203D"/>
    <w:rsid w:val="001C591C"/>
    <w:rsid w:val="001D45C1"/>
    <w:rsid w:val="00200F82"/>
    <w:rsid w:val="00203696"/>
    <w:rsid w:val="00205C86"/>
    <w:rsid w:val="00220D68"/>
    <w:rsid w:val="00223446"/>
    <w:rsid w:val="0023460A"/>
    <w:rsid w:val="00237EF3"/>
    <w:rsid w:val="002415C2"/>
    <w:rsid w:val="002514AC"/>
    <w:rsid w:val="00266D85"/>
    <w:rsid w:val="002729D1"/>
    <w:rsid w:val="002C282E"/>
    <w:rsid w:val="002D30A5"/>
    <w:rsid w:val="002E336E"/>
    <w:rsid w:val="002E433F"/>
    <w:rsid w:val="00356BE8"/>
    <w:rsid w:val="00362C16"/>
    <w:rsid w:val="00381FA7"/>
    <w:rsid w:val="003926AF"/>
    <w:rsid w:val="003A12E9"/>
    <w:rsid w:val="003A56D0"/>
    <w:rsid w:val="003B557F"/>
    <w:rsid w:val="003C1BEB"/>
    <w:rsid w:val="003D454B"/>
    <w:rsid w:val="003E2ABD"/>
    <w:rsid w:val="003F10E5"/>
    <w:rsid w:val="004065E5"/>
    <w:rsid w:val="00440327"/>
    <w:rsid w:val="00451722"/>
    <w:rsid w:val="004736E6"/>
    <w:rsid w:val="00484840"/>
    <w:rsid w:val="004860BC"/>
    <w:rsid w:val="004A2FED"/>
    <w:rsid w:val="004D33F1"/>
    <w:rsid w:val="004E2B39"/>
    <w:rsid w:val="004F01FF"/>
    <w:rsid w:val="004F1F26"/>
    <w:rsid w:val="004F434A"/>
    <w:rsid w:val="00505E68"/>
    <w:rsid w:val="005061AF"/>
    <w:rsid w:val="00525529"/>
    <w:rsid w:val="005267D0"/>
    <w:rsid w:val="0053638B"/>
    <w:rsid w:val="00542DD8"/>
    <w:rsid w:val="00550907"/>
    <w:rsid w:val="00560DF9"/>
    <w:rsid w:val="00584D72"/>
    <w:rsid w:val="00585A9A"/>
    <w:rsid w:val="00585BC1"/>
    <w:rsid w:val="00596641"/>
    <w:rsid w:val="005A3D8A"/>
    <w:rsid w:val="005B3333"/>
    <w:rsid w:val="005C4EA2"/>
    <w:rsid w:val="005C6408"/>
    <w:rsid w:val="005C68E6"/>
    <w:rsid w:val="005D4CB5"/>
    <w:rsid w:val="005E0D4B"/>
    <w:rsid w:val="005E5F94"/>
    <w:rsid w:val="006147F9"/>
    <w:rsid w:val="006156A3"/>
    <w:rsid w:val="00621268"/>
    <w:rsid w:val="00634B72"/>
    <w:rsid w:val="00655AF8"/>
    <w:rsid w:val="006A0368"/>
    <w:rsid w:val="006A6F6A"/>
    <w:rsid w:val="006B1D42"/>
    <w:rsid w:val="006B3A47"/>
    <w:rsid w:val="006E472B"/>
    <w:rsid w:val="006F3A7B"/>
    <w:rsid w:val="006F516D"/>
    <w:rsid w:val="006F698E"/>
    <w:rsid w:val="007057A7"/>
    <w:rsid w:val="00713711"/>
    <w:rsid w:val="00731A0D"/>
    <w:rsid w:val="00731A66"/>
    <w:rsid w:val="00735A54"/>
    <w:rsid w:val="00753868"/>
    <w:rsid w:val="007631FB"/>
    <w:rsid w:val="0079177A"/>
    <w:rsid w:val="0079406A"/>
    <w:rsid w:val="007A39B0"/>
    <w:rsid w:val="007B179D"/>
    <w:rsid w:val="007C19D3"/>
    <w:rsid w:val="007C1F39"/>
    <w:rsid w:val="007E68D9"/>
    <w:rsid w:val="007F5BD4"/>
    <w:rsid w:val="007F7743"/>
    <w:rsid w:val="00804A02"/>
    <w:rsid w:val="00810F3E"/>
    <w:rsid w:val="008217BE"/>
    <w:rsid w:val="00837FEA"/>
    <w:rsid w:val="0084073F"/>
    <w:rsid w:val="008428DE"/>
    <w:rsid w:val="00851AD3"/>
    <w:rsid w:val="00892908"/>
    <w:rsid w:val="008D0389"/>
    <w:rsid w:val="008D1E1F"/>
    <w:rsid w:val="008E41E0"/>
    <w:rsid w:val="009034C4"/>
    <w:rsid w:val="00932C0F"/>
    <w:rsid w:val="00934D54"/>
    <w:rsid w:val="00936C81"/>
    <w:rsid w:val="009467B9"/>
    <w:rsid w:val="0098295F"/>
    <w:rsid w:val="0098400F"/>
    <w:rsid w:val="00985389"/>
    <w:rsid w:val="00986DF8"/>
    <w:rsid w:val="00993D57"/>
    <w:rsid w:val="009B2210"/>
    <w:rsid w:val="009B6760"/>
    <w:rsid w:val="009C0CA4"/>
    <w:rsid w:val="009E04E6"/>
    <w:rsid w:val="009E4CD9"/>
    <w:rsid w:val="009F3D36"/>
    <w:rsid w:val="009F4234"/>
    <w:rsid w:val="00A00D5D"/>
    <w:rsid w:val="00A124A6"/>
    <w:rsid w:val="00A179AC"/>
    <w:rsid w:val="00A20FF8"/>
    <w:rsid w:val="00A315BA"/>
    <w:rsid w:val="00A42A67"/>
    <w:rsid w:val="00A47E50"/>
    <w:rsid w:val="00A5475B"/>
    <w:rsid w:val="00A552D4"/>
    <w:rsid w:val="00A749CD"/>
    <w:rsid w:val="00A83196"/>
    <w:rsid w:val="00AA2E0C"/>
    <w:rsid w:val="00AA354D"/>
    <w:rsid w:val="00B1707A"/>
    <w:rsid w:val="00B265B0"/>
    <w:rsid w:val="00B3378E"/>
    <w:rsid w:val="00B42B6C"/>
    <w:rsid w:val="00B7507A"/>
    <w:rsid w:val="00B82148"/>
    <w:rsid w:val="00B9726B"/>
    <w:rsid w:val="00BA07FE"/>
    <w:rsid w:val="00BA236E"/>
    <w:rsid w:val="00BA253A"/>
    <w:rsid w:val="00BA32A6"/>
    <w:rsid w:val="00BA3A39"/>
    <w:rsid w:val="00BA779E"/>
    <w:rsid w:val="00BA7BDF"/>
    <w:rsid w:val="00BC6D0C"/>
    <w:rsid w:val="00BD0CD4"/>
    <w:rsid w:val="00BD1529"/>
    <w:rsid w:val="00BD6C5C"/>
    <w:rsid w:val="00C03563"/>
    <w:rsid w:val="00C539DB"/>
    <w:rsid w:val="00C70773"/>
    <w:rsid w:val="00C70AC2"/>
    <w:rsid w:val="00C7441D"/>
    <w:rsid w:val="00C8139F"/>
    <w:rsid w:val="00C81548"/>
    <w:rsid w:val="00C91E5F"/>
    <w:rsid w:val="00CA1A2E"/>
    <w:rsid w:val="00CA2BEE"/>
    <w:rsid w:val="00CB29FF"/>
    <w:rsid w:val="00CC24E5"/>
    <w:rsid w:val="00CE7677"/>
    <w:rsid w:val="00CF4EA5"/>
    <w:rsid w:val="00D01210"/>
    <w:rsid w:val="00D31864"/>
    <w:rsid w:val="00D36170"/>
    <w:rsid w:val="00D53F5D"/>
    <w:rsid w:val="00D5799C"/>
    <w:rsid w:val="00D67C6C"/>
    <w:rsid w:val="00DA092C"/>
    <w:rsid w:val="00DA0ED7"/>
    <w:rsid w:val="00DA4643"/>
    <w:rsid w:val="00DA783A"/>
    <w:rsid w:val="00DC310B"/>
    <w:rsid w:val="00DC3E3B"/>
    <w:rsid w:val="00E02879"/>
    <w:rsid w:val="00E1113B"/>
    <w:rsid w:val="00E11B9C"/>
    <w:rsid w:val="00E12AE7"/>
    <w:rsid w:val="00E15D00"/>
    <w:rsid w:val="00E20486"/>
    <w:rsid w:val="00E2056E"/>
    <w:rsid w:val="00E3107B"/>
    <w:rsid w:val="00E47838"/>
    <w:rsid w:val="00E676F9"/>
    <w:rsid w:val="00E71AD2"/>
    <w:rsid w:val="00E762E4"/>
    <w:rsid w:val="00E92792"/>
    <w:rsid w:val="00EA5AE1"/>
    <w:rsid w:val="00ED1849"/>
    <w:rsid w:val="00EE6392"/>
    <w:rsid w:val="00EF69E2"/>
    <w:rsid w:val="00EF6F42"/>
    <w:rsid w:val="00EF7ABF"/>
    <w:rsid w:val="00F1625E"/>
    <w:rsid w:val="00F26C42"/>
    <w:rsid w:val="00F26E66"/>
    <w:rsid w:val="00F30D7E"/>
    <w:rsid w:val="00F32D54"/>
    <w:rsid w:val="00F37B9E"/>
    <w:rsid w:val="00F61251"/>
    <w:rsid w:val="00F6381E"/>
    <w:rsid w:val="00F643F0"/>
    <w:rsid w:val="00F67122"/>
    <w:rsid w:val="00F9455F"/>
    <w:rsid w:val="00FA34BF"/>
    <w:rsid w:val="00FA7045"/>
    <w:rsid w:val="00FB12B6"/>
    <w:rsid w:val="00FB4FC2"/>
    <w:rsid w:val="00FC1F89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7428E"/>
  <w15:docId w15:val="{1D24F065-1C10-4682-A53D-01540E5F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066"/>
    <w:pPr>
      <w:spacing w:after="120" w:line="276" w:lineRule="auto"/>
    </w:pPr>
    <w:rPr>
      <w:rFonts w:ascii="Verdana" w:hAnsi="Verdan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760"/>
    <w:pPr>
      <w:keepNext/>
      <w:outlineLvl w:val="0"/>
    </w:pPr>
    <w:rPr>
      <w:rFonts w:cs="Arial"/>
      <w:b/>
      <w:caps/>
      <w:color w:val="B7C122"/>
      <w:szCs w:val="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6760"/>
    <w:pPr>
      <w:keepNext/>
      <w:keepLines/>
      <w:outlineLvl w:val="1"/>
    </w:pPr>
    <w:rPr>
      <w:rFonts w:eastAsia="MS PGothic"/>
      <w:b/>
      <w:caps/>
      <w:color w:val="3B5B7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0066"/>
    <w:pPr>
      <w:keepNext/>
      <w:keepLines/>
      <w:outlineLvl w:val="2"/>
    </w:pPr>
    <w:rPr>
      <w:rFonts w:eastAsia="MS PGothic"/>
      <w:b/>
      <w:color w:val="3B5B72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6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234"/>
    <w:pPr>
      <w:tabs>
        <w:tab w:val="center" w:pos="4513"/>
        <w:tab w:val="right" w:pos="9026"/>
      </w:tabs>
    </w:pPr>
    <w:rPr>
      <w:caps/>
      <w:color w:val="3B5B72"/>
    </w:rPr>
  </w:style>
  <w:style w:type="character" w:customStyle="1" w:styleId="HeaderChar">
    <w:name w:val="Header Char"/>
    <w:link w:val="Header"/>
    <w:uiPriority w:val="99"/>
    <w:rsid w:val="009F4234"/>
    <w:rPr>
      <w:rFonts w:ascii="Verdana" w:hAnsi="Verdana"/>
      <w:caps/>
      <w:color w:val="3B5B7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4234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9F4234"/>
    <w:rPr>
      <w:rFonts w:ascii="Verdana" w:hAnsi="Verdana"/>
      <w:sz w:val="18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B6760"/>
    <w:rPr>
      <w:rFonts w:ascii="Verdana" w:hAnsi="Verdana" w:cs="Arial"/>
      <w:b/>
      <w:caps/>
      <w:color w:val="B7C122"/>
      <w:sz w:val="20"/>
      <w:szCs w:val="23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C6408"/>
  </w:style>
  <w:style w:type="character" w:styleId="Hyperlink">
    <w:name w:val="Hyperlink"/>
    <w:uiPriority w:val="99"/>
    <w:unhideWhenUsed/>
    <w:rsid w:val="009F4234"/>
    <w:rPr>
      <w:rFonts w:ascii="Verdana" w:hAnsi="Verdana"/>
      <w:color w:val="B7C122"/>
      <w:sz w:val="20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DF9"/>
    <w:pPr>
      <w:spacing w:after="120" w:line="240" w:lineRule="auto"/>
    </w:pPr>
    <w:rPr>
      <w:b/>
      <w:bCs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5C6408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B6760"/>
    <w:rPr>
      <w:rFonts w:ascii="Verdana" w:eastAsia="MS PGothic" w:hAnsi="Verdana" w:cs="Times New Roman"/>
      <w:b/>
      <w:caps/>
      <w:color w:val="3B5B72"/>
      <w:sz w:val="20"/>
      <w:szCs w:val="26"/>
      <w:lang w:val="en-GB"/>
    </w:rPr>
  </w:style>
  <w:style w:type="paragraph" w:customStyle="1" w:styleId="NCHHeading">
    <w:name w:val="NCH Heading"/>
    <w:basedOn w:val="Normal"/>
    <w:qFormat/>
    <w:rsid w:val="009B6760"/>
    <w:pPr>
      <w:spacing w:before="100" w:beforeAutospacing="1"/>
    </w:pPr>
    <w:rPr>
      <w:rFonts w:eastAsia="Times New Roman"/>
      <w:noProof/>
      <w:color w:val="B7C122"/>
      <w:sz w:val="36"/>
      <w:szCs w:val="44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DF9"/>
    <w:rPr>
      <w:rFonts w:ascii="Verdana" w:hAnsi="Verdana"/>
      <w:b/>
      <w:bCs/>
      <w:sz w:val="20"/>
      <w:szCs w:val="20"/>
      <w:lang w:eastAsia="en-US"/>
    </w:rPr>
  </w:style>
  <w:style w:type="paragraph" w:customStyle="1" w:styleId="NCHbodycopy">
    <w:name w:val="NCH body copy"/>
    <w:basedOn w:val="Normal"/>
    <w:rsid w:val="005C6408"/>
    <w:rPr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unhideWhenUsed/>
    <w:rsid w:val="00A552D4"/>
    <w:pPr>
      <w:spacing w:after="160" w:line="259" w:lineRule="auto"/>
      <w:ind w:left="567"/>
    </w:pPr>
    <w:rPr>
      <w:color w:val="1F497D"/>
    </w:rPr>
  </w:style>
  <w:style w:type="character" w:customStyle="1" w:styleId="BodyTextIndentChar">
    <w:name w:val="Body Text Indent Char"/>
    <w:link w:val="BodyTextIndent"/>
    <w:uiPriority w:val="99"/>
    <w:rsid w:val="00A552D4"/>
    <w:rPr>
      <w:color w:val="1F497D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52D4"/>
    <w:pPr>
      <w:spacing w:line="360" w:lineRule="auto"/>
      <w:ind w:left="567"/>
    </w:pPr>
  </w:style>
  <w:style w:type="character" w:customStyle="1" w:styleId="BodyTextIndent2Char">
    <w:name w:val="Body Text Indent 2 Char"/>
    <w:link w:val="BodyTextIndent2"/>
    <w:uiPriority w:val="99"/>
    <w:rsid w:val="00A552D4"/>
    <w:rPr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552D4"/>
    <w:pPr>
      <w:spacing w:line="360" w:lineRule="auto"/>
    </w:pPr>
    <w:rPr>
      <w:rFonts w:ascii="Arial" w:hAnsi="Arial" w:cs="Arial"/>
      <w:color w:val="323232"/>
      <w:szCs w:val="20"/>
    </w:rPr>
  </w:style>
  <w:style w:type="character" w:customStyle="1" w:styleId="BodyTextChar">
    <w:name w:val="Body Text Char"/>
    <w:link w:val="BodyText"/>
    <w:uiPriority w:val="99"/>
    <w:rsid w:val="00A552D4"/>
    <w:rPr>
      <w:rFonts w:ascii="Arial" w:hAnsi="Arial" w:cs="Arial"/>
      <w:color w:val="323232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2C2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82E"/>
    <w:pPr>
      <w:spacing w:after="160"/>
    </w:pPr>
    <w:rPr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2C28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2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282E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3Char">
    <w:name w:val="Heading 3 Char"/>
    <w:link w:val="Heading3"/>
    <w:uiPriority w:val="9"/>
    <w:rsid w:val="00FE0066"/>
    <w:rPr>
      <w:rFonts w:ascii="Verdana" w:eastAsia="MS PGothic" w:hAnsi="Verdana" w:cs="Times New Roman"/>
      <w:b/>
      <w:color w:val="3B5B72"/>
      <w:sz w:val="20"/>
    </w:rPr>
  </w:style>
  <w:style w:type="table" w:styleId="TableGrid">
    <w:name w:val="Table Grid"/>
    <w:basedOn w:val="TableNormal"/>
    <w:uiPriority w:val="59"/>
    <w:rsid w:val="00B170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1E1F"/>
    <w:pPr>
      <w:spacing w:before="100" w:beforeAutospacing="1" w:after="100" w:afterAutospacing="1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72"/>
    <w:qFormat/>
    <w:rsid w:val="00266D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7B9E"/>
    <w:rPr>
      <w:color w:val="800080" w:themeColor="followedHyperlink"/>
      <w:u w:val="single"/>
    </w:rPr>
  </w:style>
  <w:style w:type="paragraph" w:styleId="Revision">
    <w:name w:val="Revision"/>
    <w:hidden/>
    <w:uiPriority w:val="71"/>
    <w:unhideWhenUsed/>
    <w:rsid w:val="00F30D7E"/>
    <w:rPr>
      <w:rFonts w:ascii="Verdana" w:hAnsi="Verdana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A4643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84D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@nchlondon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nghurst\Downloads\Formal%20document%20style%20TEMPLATE2017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9EE07-9C66-4499-B8EC-3209DF0D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document style TEMPLATE2017 (1)</Template>
  <TotalTime>7</TotalTime>
  <Pages>8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Michele Longhurst</cp:lastModifiedBy>
  <cp:revision>5</cp:revision>
  <cp:lastPrinted>2018-01-16T16:44:00Z</cp:lastPrinted>
  <dcterms:created xsi:type="dcterms:W3CDTF">2018-12-21T14:52:00Z</dcterms:created>
  <dcterms:modified xsi:type="dcterms:W3CDTF">2019-04-30T10:07:00Z</dcterms:modified>
</cp:coreProperties>
</file>